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20" w:rsidRPr="004B594D" w:rsidRDefault="00775420" w:rsidP="00775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</w:rPr>
      </w:pPr>
      <w:r w:rsidRPr="004B594D">
        <w:rPr>
          <w:rFonts w:ascii="Gill Sans MT" w:hAnsi="Gill Sans MT"/>
          <w:b/>
        </w:rPr>
        <w:t xml:space="preserve">AVVISO PUBBLICO </w:t>
      </w:r>
    </w:p>
    <w:p w:rsidR="00775420" w:rsidRPr="004B594D" w:rsidRDefault="00775420" w:rsidP="00775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</w:rPr>
      </w:pPr>
      <w:proofErr w:type="gramStart"/>
      <w:r w:rsidRPr="004B594D">
        <w:rPr>
          <w:rFonts w:ascii="Gill Sans MT" w:hAnsi="Gill Sans MT"/>
          <w:b/>
        </w:rPr>
        <w:t>per</w:t>
      </w:r>
      <w:proofErr w:type="gramEnd"/>
      <w:r w:rsidRPr="004B594D">
        <w:rPr>
          <w:rFonts w:ascii="Gill Sans MT" w:hAnsi="Gill Sans MT"/>
          <w:b/>
        </w:rPr>
        <w:t xml:space="preserve"> il sostegno e lo sviluppo di imprese nel settore delle attività culturali e creative</w:t>
      </w:r>
    </w:p>
    <w:p w:rsidR="00775420" w:rsidRPr="004B594D" w:rsidRDefault="00775420" w:rsidP="00775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</w:rPr>
      </w:pPr>
      <w:r w:rsidRPr="004B594D">
        <w:rPr>
          <w:rFonts w:ascii="Gill Sans MT" w:hAnsi="Gill Sans MT"/>
          <w:b/>
        </w:rPr>
        <w:t>(</w:t>
      </w:r>
      <w:proofErr w:type="gramStart"/>
      <w:r w:rsidRPr="004B594D">
        <w:rPr>
          <w:rFonts w:ascii="Gill Sans MT" w:hAnsi="Gill Sans MT"/>
          <w:b/>
        </w:rPr>
        <w:t>art.</w:t>
      </w:r>
      <w:proofErr w:type="gramEnd"/>
      <w:r w:rsidRPr="004B594D">
        <w:rPr>
          <w:rFonts w:ascii="Gill Sans MT" w:hAnsi="Gill Sans MT"/>
          <w:b/>
        </w:rPr>
        <w:t xml:space="preserve"> 7 L.R. 20 dicembre 2013 n. 13)</w:t>
      </w:r>
    </w:p>
    <w:p w:rsidR="00FF15BA" w:rsidRPr="00E454A2" w:rsidRDefault="00FF15BA" w:rsidP="00FF15BA">
      <w:pPr>
        <w:jc w:val="center"/>
        <w:rPr>
          <w:rFonts w:ascii="Gill Sans MT" w:hAnsi="Gill Sans MT"/>
          <w:b/>
          <w:bCs/>
          <w:color w:val="0070C0"/>
          <w:sz w:val="24"/>
          <w:szCs w:val="24"/>
        </w:rPr>
      </w:pPr>
      <w:r w:rsidRPr="00E454A2">
        <w:rPr>
          <w:rFonts w:ascii="Gill Sans MT" w:hAnsi="Gill Sans MT"/>
          <w:b/>
          <w:bCs/>
          <w:color w:val="0070C0"/>
          <w:sz w:val="24"/>
          <w:szCs w:val="24"/>
        </w:rPr>
        <w:t xml:space="preserve">DICHIARAZIONE DI IMPEGNO A COSTITUIRE </w:t>
      </w:r>
      <w:r w:rsidR="00901B3C">
        <w:rPr>
          <w:rFonts w:ascii="Gill Sans MT" w:hAnsi="Gill Sans MT"/>
          <w:b/>
          <w:bCs/>
          <w:color w:val="0070C0"/>
          <w:sz w:val="24"/>
          <w:szCs w:val="24"/>
        </w:rPr>
        <w:t xml:space="preserve">LA </w:t>
      </w:r>
      <w:r w:rsidRPr="00E454A2">
        <w:rPr>
          <w:rFonts w:ascii="Gill Sans MT" w:hAnsi="Gill Sans MT"/>
          <w:b/>
          <w:bCs/>
          <w:color w:val="0070C0"/>
          <w:sz w:val="24"/>
          <w:szCs w:val="24"/>
        </w:rPr>
        <w:t>SOCIETA’</w:t>
      </w:r>
    </w:p>
    <w:p w:rsidR="00901B3C" w:rsidRPr="00CA6B0E" w:rsidRDefault="00703CB4" w:rsidP="00FF15BA">
      <w:pPr>
        <w:jc w:val="center"/>
        <w:rPr>
          <w:rFonts w:ascii="Gill Sans MT" w:hAnsi="Gill Sans MT" w:cs="Arial"/>
          <w:sz w:val="22"/>
          <w:szCs w:val="22"/>
        </w:rPr>
      </w:pPr>
      <w:r w:rsidRPr="00CA6B0E">
        <w:rPr>
          <w:rFonts w:ascii="Gill Sans MT" w:hAnsi="Gill Sans MT" w:cs="Arial"/>
          <w:sz w:val="22"/>
          <w:szCs w:val="22"/>
        </w:rPr>
        <w:t>(</w:t>
      </w:r>
      <w:proofErr w:type="gramStart"/>
      <w:r w:rsidRPr="00CA6B0E">
        <w:rPr>
          <w:rFonts w:ascii="Gill Sans MT" w:hAnsi="Gill Sans MT" w:cs="Arial"/>
          <w:sz w:val="22"/>
          <w:szCs w:val="22"/>
        </w:rPr>
        <w:t>per</w:t>
      </w:r>
      <w:proofErr w:type="gramEnd"/>
      <w:r w:rsidRPr="00CA6B0E">
        <w:rPr>
          <w:rFonts w:ascii="Gill Sans MT" w:hAnsi="Gill Sans MT" w:cs="Arial"/>
          <w:sz w:val="22"/>
          <w:szCs w:val="22"/>
        </w:rPr>
        <w:t xml:space="preserve"> le s</w:t>
      </w:r>
      <w:r w:rsidR="00FF15BA" w:rsidRPr="00CA6B0E">
        <w:rPr>
          <w:rFonts w:ascii="Gill Sans MT" w:hAnsi="Gill Sans MT" w:cs="Arial"/>
          <w:sz w:val="22"/>
          <w:szCs w:val="22"/>
        </w:rPr>
        <w:t xml:space="preserve">ocietà non costituite al momento della presentazione della domanda </w:t>
      </w:r>
    </w:p>
    <w:p w:rsidR="00FF15BA" w:rsidRPr="00CA6B0E" w:rsidRDefault="00FF15BA" w:rsidP="00FF15BA">
      <w:pPr>
        <w:jc w:val="center"/>
        <w:rPr>
          <w:rFonts w:ascii="Gill Sans MT" w:hAnsi="Gill Sans MT"/>
          <w:bCs/>
          <w:sz w:val="22"/>
          <w:szCs w:val="22"/>
        </w:rPr>
      </w:pPr>
      <w:proofErr w:type="gramStart"/>
      <w:r w:rsidRPr="00CA6B0E">
        <w:rPr>
          <w:rFonts w:ascii="Gill Sans MT" w:hAnsi="Gill Sans MT" w:cs="Arial"/>
          <w:sz w:val="22"/>
          <w:szCs w:val="22"/>
        </w:rPr>
        <w:t>e</w:t>
      </w:r>
      <w:proofErr w:type="gramEnd"/>
      <w:r w:rsidRPr="00CA6B0E">
        <w:rPr>
          <w:rFonts w:ascii="Gill Sans MT" w:hAnsi="Gill Sans MT" w:cs="Arial"/>
          <w:sz w:val="22"/>
          <w:szCs w:val="22"/>
        </w:rPr>
        <w:t xml:space="preserve"> che prevedano altri soci oltre al Promotore)</w:t>
      </w:r>
    </w:p>
    <w:p w:rsidR="00703CB4" w:rsidRPr="00CA6B0E" w:rsidRDefault="00703CB4" w:rsidP="00703CB4">
      <w:pPr>
        <w:ind w:left="6237" w:right="-3"/>
        <w:rPr>
          <w:rFonts w:ascii="Gill Sans MT" w:hAnsi="Gill Sans MT"/>
          <w:sz w:val="22"/>
          <w:szCs w:val="22"/>
        </w:rPr>
      </w:pPr>
    </w:p>
    <w:p w:rsidR="00FF15BA" w:rsidRPr="00B16A57" w:rsidRDefault="00FF15BA" w:rsidP="00E454A2">
      <w:pPr>
        <w:pStyle w:val="Titolo8"/>
        <w:spacing w:line="360" w:lineRule="auto"/>
        <w:ind w:left="6237"/>
        <w:jc w:val="both"/>
        <w:rPr>
          <w:rFonts w:ascii="Gill Sans MT" w:hAnsi="Gill Sans MT"/>
          <w:color w:val="auto"/>
          <w:sz w:val="22"/>
          <w:szCs w:val="22"/>
        </w:rPr>
      </w:pPr>
      <w:r w:rsidRPr="00B16A57">
        <w:rPr>
          <w:rFonts w:ascii="Gill Sans MT" w:hAnsi="Gill Sans MT"/>
          <w:color w:val="auto"/>
          <w:sz w:val="22"/>
          <w:szCs w:val="22"/>
        </w:rPr>
        <w:t>Lazio Innova S.p.A.</w:t>
      </w:r>
    </w:p>
    <w:p w:rsidR="00FF15BA" w:rsidRPr="00B16A57" w:rsidRDefault="00FF15BA" w:rsidP="00E454A2">
      <w:pPr>
        <w:pStyle w:val="Titolo8"/>
        <w:spacing w:line="360" w:lineRule="auto"/>
        <w:ind w:left="6237"/>
        <w:jc w:val="both"/>
        <w:rPr>
          <w:rFonts w:ascii="Gill Sans MT" w:hAnsi="Gill Sans MT"/>
          <w:color w:val="auto"/>
          <w:sz w:val="22"/>
          <w:szCs w:val="22"/>
        </w:rPr>
      </w:pPr>
      <w:r w:rsidRPr="00B16A57">
        <w:rPr>
          <w:rFonts w:ascii="Gill Sans MT" w:hAnsi="Gill Sans MT"/>
          <w:color w:val="auto"/>
          <w:sz w:val="22"/>
          <w:szCs w:val="22"/>
        </w:rPr>
        <w:t>Via Marco Aurelio 26a</w:t>
      </w:r>
    </w:p>
    <w:p w:rsidR="00FF15BA" w:rsidRPr="00B16A57" w:rsidRDefault="00FF15BA" w:rsidP="00E454A2">
      <w:pPr>
        <w:pStyle w:val="Titolo8"/>
        <w:spacing w:line="360" w:lineRule="auto"/>
        <w:ind w:left="6237"/>
        <w:jc w:val="both"/>
        <w:rPr>
          <w:rFonts w:ascii="Gill Sans MT" w:hAnsi="Gill Sans MT"/>
          <w:color w:val="auto"/>
          <w:sz w:val="22"/>
          <w:szCs w:val="22"/>
        </w:rPr>
      </w:pPr>
      <w:r w:rsidRPr="00B16A57">
        <w:rPr>
          <w:rFonts w:ascii="Gill Sans MT" w:hAnsi="Gill Sans MT"/>
          <w:color w:val="auto"/>
          <w:sz w:val="22"/>
          <w:szCs w:val="22"/>
        </w:rPr>
        <w:t>00184 - Roma</w:t>
      </w:r>
    </w:p>
    <w:p w:rsidR="00FF15BA" w:rsidRPr="00B16A57" w:rsidRDefault="00FF15BA" w:rsidP="00FF15BA">
      <w:pPr>
        <w:rPr>
          <w:rFonts w:ascii="Gill Sans MT" w:hAnsi="Gill Sans MT" w:cs="Arial"/>
          <w:sz w:val="22"/>
          <w:szCs w:val="22"/>
        </w:rPr>
      </w:pPr>
    </w:p>
    <w:p w:rsidR="00FF15BA" w:rsidRPr="00B16A57" w:rsidRDefault="00FF15BA" w:rsidP="00FF15BA">
      <w:pPr>
        <w:pStyle w:val="Titolo8"/>
        <w:spacing w:line="360" w:lineRule="auto"/>
        <w:jc w:val="both"/>
        <w:rPr>
          <w:rFonts w:ascii="Gill Sans MT" w:hAnsi="Gill Sans MT"/>
          <w:i/>
          <w:color w:val="auto"/>
          <w:sz w:val="22"/>
          <w:szCs w:val="22"/>
        </w:rPr>
      </w:pPr>
      <w:r w:rsidRPr="00B16A57">
        <w:rPr>
          <w:rFonts w:ascii="Gill Sans MT" w:hAnsi="Gill Sans MT"/>
          <w:color w:val="auto"/>
          <w:sz w:val="22"/>
          <w:szCs w:val="22"/>
        </w:rPr>
        <w:t>Noi sottoscritti assumiamo formale impegno a costituire la società prevista dal Progetto di Avviamento presentata dal Promotore ________________________</w:t>
      </w:r>
      <w:r w:rsidR="00901B3C" w:rsidRPr="00B16A57">
        <w:rPr>
          <w:rFonts w:ascii="Gill Sans MT" w:hAnsi="Gill Sans MT"/>
          <w:color w:val="auto"/>
          <w:sz w:val="22"/>
          <w:szCs w:val="22"/>
        </w:rPr>
        <w:t>____________________________________</w:t>
      </w:r>
      <w:r w:rsidRPr="00B16A57">
        <w:rPr>
          <w:rFonts w:ascii="Gill Sans MT" w:hAnsi="Gill Sans MT"/>
          <w:color w:val="auto"/>
          <w:sz w:val="22"/>
          <w:szCs w:val="22"/>
        </w:rPr>
        <w:t xml:space="preserve"> a valere sull’Avviso Pubblico per il sostegno e lo sviluppo di imprese nel settore delle attività culturali e </w:t>
      </w:r>
      <w:proofErr w:type="gramStart"/>
      <w:r w:rsidRPr="00B16A57">
        <w:rPr>
          <w:rFonts w:ascii="Gill Sans MT" w:hAnsi="Gill Sans MT"/>
          <w:color w:val="auto"/>
          <w:sz w:val="22"/>
          <w:szCs w:val="22"/>
        </w:rPr>
        <w:t>creative  (</w:t>
      </w:r>
      <w:proofErr w:type="gramEnd"/>
      <w:r w:rsidRPr="00B16A57">
        <w:rPr>
          <w:rFonts w:ascii="Gill Sans MT" w:hAnsi="Gill Sans MT"/>
          <w:color w:val="auto"/>
          <w:sz w:val="22"/>
          <w:szCs w:val="22"/>
        </w:rPr>
        <w:t>L.R. 13/2013), di cui questo impegno costituisce allegato, nel caso di concessione del contributo richiesto.</w:t>
      </w:r>
    </w:p>
    <w:p w:rsidR="00FF15BA" w:rsidRPr="00B16A57" w:rsidRDefault="00FF15BA" w:rsidP="00FF15BA">
      <w:pPr>
        <w:pStyle w:val="Titolo8"/>
        <w:spacing w:line="360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B16A57">
        <w:rPr>
          <w:rFonts w:ascii="Gill Sans MT" w:hAnsi="Gill Sans MT"/>
          <w:color w:val="auto"/>
          <w:sz w:val="22"/>
          <w:szCs w:val="22"/>
        </w:rPr>
        <w:t xml:space="preserve">Nell’assumere detto impegno siamo pienamente consapevoli che, a pena decadenza o revoca del contributo concesso, detta società deve essere costituita entro </w:t>
      </w:r>
      <w:r w:rsidR="004C2CF9">
        <w:rPr>
          <w:rFonts w:ascii="Gill Sans MT" w:hAnsi="Gill Sans MT"/>
          <w:color w:val="auto"/>
          <w:sz w:val="22"/>
          <w:szCs w:val="22"/>
        </w:rPr>
        <w:t>90</w:t>
      </w:r>
      <w:r w:rsidRPr="00B16A57">
        <w:rPr>
          <w:rFonts w:ascii="Gill Sans MT" w:hAnsi="Gill Sans MT"/>
          <w:color w:val="auto"/>
          <w:sz w:val="22"/>
          <w:szCs w:val="22"/>
        </w:rPr>
        <w:t xml:space="preserve"> giorni dalla Data di Comunicazione di Concessione dell’Agevolazione e che, salvo casi di forza maggiore, </w:t>
      </w:r>
      <w:r w:rsidR="00703CB4" w:rsidRPr="00B16A57">
        <w:rPr>
          <w:rFonts w:ascii="Gill Sans MT" w:hAnsi="Gill Sans MT"/>
          <w:color w:val="auto"/>
          <w:sz w:val="22"/>
          <w:szCs w:val="22"/>
        </w:rPr>
        <w:t xml:space="preserve">le Caratteristiche Sociali </w:t>
      </w:r>
      <w:r w:rsidRPr="00B16A57">
        <w:rPr>
          <w:rFonts w:ascii="Gill Sans MT" w:hAnsi="Gill Sans MT"/>
          <w:color w:val="auto"/>
          <w:sz w:val="22"/>
          <w:szCs w:val="22"/>
        </w:rPr>
        <w:t>dovrà risultare quella prevista nel Progetto di Avviamento</w:t>
      </w:r>
      <w:r w:rsidR="00703CB4" w:rsidRPr="00B16A57">
        <w:rPr>
          <w:rFonts w:ascii="Gill Sans MT" w:hAnsi="Gill Sans MT"/>
          <w:color w:val="auto"/>
          <w:sz w:val="22"/>
          <w:szCs w:val="22"/>
        </w:rPr>
        <w:t xml:space="preserve"> e in particolare</w:t>
      </w:r>
      <w:r w:rsidRPr="00B16A57">
        <w:rPr>
          <w:rFonts w:ascii="Gill Sans MT" w:hAnsi="Gill Sans MT"/>
          <w:color w:val="auto"/>
          <w:sz w:val="22"/>
          <w:szCs w:val="22"/>
        </w:rPr>
        <w:t xml:space="preserve"> </w:t>
      </w:r>
      <w:r w:rsidR="00703CB4" w:rsidRPr="00B16A57">
        <w:rPr>
          <w:rFonts w:ascii="Gill Sans MT" w:hAnsi="Gill Sans MT"/>
          <w:color w:val="auto"/>
          <w:sz w:val="22"/>
          <w:szCs w:val="22"/>
        </w:rPr>
        <w:t xml:space="preserve">la Compagine Societaria dovrà risultare quella </w:t>
      </w:r>
      <w:r w:rsidRPr="00B16A57">
        <w:rPr>
          <w:rFonts w:ascii="Gill Sans MT" w:hAnsi="Gill Sans MT"/>
          <w:color w:val="auto"/>
          <w:sz w:val="22"/>
          <w:szCs w:val="22"/>
        </w:rPr>
        <w:t>di seguito riportata:</w:t>
      </w:r>
    </w:p>
    <w:p w:rsidR="00901B3C" w:rsidRPr="00901B3C" w:rsidRDefault="00901B3C" w:rsidP="00901B3C"/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604"/>
        <w:gridCol w:w="851"/>
        <w:gridCol w:w="1559"/>
        <w:gridCol w:w="1978"/>
      </w:tblGrid>
      <w:tr w:rsidR="00FF15BA" w:rsidRPr="00891A86" w:rsidTr="00FE063E">
        <w:trPr>
          <w:jc w:val="center"/>
        </w:trPr>
        <w:tc>
          <w:tcPr>
            <w:tcW w:w="2636" w:type="dxa"/>
            <w:vMerge w:val="restart"/>
            <w:shd w:val="clear" w:color="auto" w:fill="BFBFBF"/>
            <w:vAlign w:val="center"/>
          </w:tcPr>
          <w:p w:rsidR="00FF15BA" w:rsidRDefault="00FF15BA" w:rsidP="00FE063E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Ragione sociale o nome e cognome socio previsto</w:t>
            </w:r>
          </w:p>
        </w:tc>
        <w:tc>
          <w:tcPr>
            <w:tcW w:w="2604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F15BA" w:rsidRDefault="00FF15BA" w:rsidP="00FE063E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F15BA" w:rsidRDefault="00FF15BA" w:rsidP="00FE063E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Partecipazione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FF15BA" w:rsidRDefault="00FF15BA" w:rsidP="00FE063E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Firma socio</w:t>
            </w:r>
          </w:p>
        </w:tc>
      </w:tr>
      <w:tr w:rsidR="00FF15BA" w:rsidRPr="00891A86" w:rsidTr="00FE063E">
        <w:trPr>
          <w:jc w:val="center"/>
        </w:trPr>
        <w:tc>
          <w:tcPr>
            <w:tcW w:w="2636" w:type="dxa"/>
            <w:vMerge/>
            <w:shd w:val="clear" w:color="auto" w:fill="BFBFBF"/>
            <w:vAlign w:val="center"/>
          </w:tcPr>
          <w:p w:rsidR="00FF15BA" w:rsidRPr="00891A86" w:rsidRDefault="00FF15BA" w:rsidP="00FE063E">
            <w:pPr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2604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F15BA" w:rsidRPr="00891A86" w:rsidRDefault="00FF15BA" w:rsidP="00FE063E">
            <w:pPr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FF15BA" w:rsidRPr="00891A86" w:rsidRDefault="00FF15BA" w:rsidP="00FE063E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15BA" w:rsidRPr="00DA7F5A" w:rsidRDefault="00FF15BA" w:rsidP="00FE063E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Importo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FF15BA" w:rsidRPr="00DA7F5A" w:rsidRDefault="00FF15BA" w:rsidP="00FE063E">
            <w:pPr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FF15BA" w:rsidRPr="00891A86" w:rsidTr="00FE063E">
        <w:trPr>
          <w:trHeight w:val="397"/>
          <w:jc w:val="center"/>
        </w:trPr>
        <w:tc>
          <w:tcPr>
            <w:tcW w:w="2636" w:type="dxa"/>
            <w:vAlign w:val="center"/>
          </w:tcPr>
          <w:p w:rsidR="00FF15BA" w:rsidRPr="00891A86" w:rsidRDefault="00FF15BA" w:rsidP="00FE063E">
            <w:pPr>
              <w:rPr>
                <w:rFonts w:ascii="Gill Sans MT" w:hAnsi="Gill Sans MT" w:cs="Arial"/>
              </w:rPr>
            </w:pPr>
          </w:p>
        </w:tc>
        <w:tc>
          <w:tcPr>
            <w:tcW w:w="2604" w:type="dxa"/>
            <w:vAlign w:val="center"/>
          </w:tcPr>
          <w:p w:rsidR="00FF15BA" w:rsidRPr="00891A86" w:rsidRDefault="00FF15BA" w:rsidP="00FE063E">
            <w:pPr>
              <w:rPr>
                <w:rFonts w:ascii="Gill Sans MT" w:hAnsi="Gill Sans MT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F15BA" w:rsidRPr="00891A86" w:rsidRDefault="00FF15BA" w:rsidP="00FE063E">
            <w:pPr>
              <w:rPr>
                <w:rFonts w:ascii="Gill Sans MT" w:hAnsi="Gill Sans M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15BA" w:rsidRPr="00891A86" w:rsidRDefault="00FF15BA" w:rsidP="00FE063E">
            <w:pPr>
              <w:rPr>
                <w:rFonts w:ascii="Gill Sans MT" w:hAnsi="Gill Sans MT" w:cs="Arial"/>
              </w:rPr>
            </w:pPr>
          </w:p>
        </w:tc>
        <w:tc>
          <w:tcPr>
            <w:tcW w:w="1978" w:type="dxa"/>
            <w:vAlign w:val="center"/>
          </w:tcPr>
          <w:p w:rsidR="00FF15BA" w:rsidRPr="00891A86" w:rsidRDefault="00FF15BA" w:rsidP="00FE063E">
            <w:pPr>
              <w:rPr>
                <w:rFonts w:ascii="Gill Sans MT" w:hAnsi="Gill Sans MT" w:cs="Arial"/>
              </w:rPr>
            </w:pPr>
          </w:p>
        </w:tc>
      </w:tr>
      <w:tr w:rsidR="00FF15BA" w:rsidRPr="00891A86" w:rsidTr="00FE063E">
        <w:trPr>
          <w:trHeight w:val="397"/>
          <w:jc w:val="center"/>
        </w:trPr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FF15BA" w:rsidRPr="00891A86" w:rsidRDefault="00FF15BA" w:rsidP="00FE063E">
            <w:pPr>
              <w:rPr>
                <w:rFonts w:ascii="Gill Sans MT" w:hAnsi="Gill Sans MT" w:cs="Arial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FF15BA" w:rsidRPr="00891A86" w:rsidRDefault="00FF15BA" w:rsidP="00FE063E">
            <w:pPr>
              <w:rPr>
                <w:rFonts w:ascii="Gill Sans MT" w:hAnsi="Gill Sans MT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15BA" w:rsidRPr="00891A86" w:rsidRDefault="00FF15BA" w:rsidP="00FE063E">
            <w:pPr>
              <w:rPr>
                <w:rFonts w:ascii="Gill Sans MT" w:hAnsi="Gill Sans MT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15BA" w:rsidRPr="00891A86" w:rsidRDefault="00FF15BA" w:rsidP="00FE063E">
            <w:pPr>
              <w:rPr>
                <w:rFonts w:ascii="Gill Sans MT" w:hAnsi="Gill Sans MT" w:cs="Arial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FF15BA" w:rsidRPr="00891A86" w:rsidRDefault="00FF15BA" w:rsidP="00FE063E">
            <w:pPr>
              <w:rPr>
                <w:rFonts w:ascii="Gill Sans MT" w:hAnsi="Gill Sans MT" w:cs="Arial"/>
              </w:rPr>
            </w:pPr>
          </w:p>
        </w:tc>
      </w:tr>
      <w:tr w:rsidR="00FF15BA" w:rsidRPr="00891A86" w:rsidTr="00FE063E">
        <w:trPr>
          <w:trHeight w:val="397"/>
          <w:jc w:val="center"/>
        </w:trPr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FF15BA" w:rsidRPr="00891A86" w:rsidRDefault="00FF15BA" w:rsidP="00FE063E">
            <w:pPr>
              <w:rPr>
                <w:rFonts w:ascii="Gill Sans MT" w:hAnsi="Gill Sans MT" w:cs="Arial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FF15BA" w:rsidRPr="00891A86" w:rsidRDefault="00FF15BA" w:rsidP="00FE063E">
            <w:pPr>
              <w:rPr>
                <w:rFonts w:ascii="Gill Sans MT" w:hAnsi="Gill Sans MT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15BA" w:rsidRPr="00891A86" w:rsidRDefault="00FF15BA" w:rsidP="00FE063E">
            <w:pPr>
              <w:rPr>
                <w:rFonts w:ascii="Gill Sans MT" w:hAnsi="Gill Sans MT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15BA" w:rsidRPr="00891A86" w:rsidRDefault="00FF15BA" w:rsidP="00FE063E">
            <w:pPr>
              <w:rPr>
                <w:rFonts w:ascii="Gill Sans MT" w:hAnsi="Gill Sans MT" w:cs="Arial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FF15BA" w:rsidRPr="00891A86" w:rsidRDefault="00FF15BA" w:rsidP="00FE063E">
            <w:pPr>
              <w:rPr>
                <w:rFonts w:ascii="Gill Sans MT" w:hAnsi="Gill Sans MT" w:cs="Arial"/>
              </w:rPr>
            </w:pPr>
          </w:p>
        </w:tc>
      </w:tr>
      <w:tr w:rsidR="00FF15BA" w:rsidRPr="00891A86" w:rsidTr="00FE063E">
        <w:trPr>
          <w:trHeight w:val="283"/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15BA" w:rsidRPr="00891A86" w:rsidRDefault="00FF15BA" w:rsidP="00FE063E">
            <w:pPr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i/>
              </w:rPr>
              <w:t xml:space="preserve">       </w:t>
            </w:r>
            <w:r w:rsidRPr="00891A86">
              <w:rPr>
                <w:rFonts w:ascii="Gill Sans MT" w:hAnsi="Gill Sans MT" w:cs="Arial"/>
                <w:i/>
              </w:rPr>
              <w:t>(</w:t>
            </w:r>
            <w:proofErr w:type="gramStart"/>
            <w:r w:rsidRPr="00891A86">
              <w:rPr>
                <w:rFonts w:ascii="Gill Sans MT" w:hAnsi="Gill Sans MT" w:cs="Arial"/>
                <w:i/>
              </w:rPr>
              <w:t>ampliare</w:t>
            </w:r>
            <w:proofErr w:type="gramEnd"/>
            <w:r w:rsidRPr="00891A86">
              <w:rPr>
                <w:rFonts w:ascii="Gill Sans MT" w:hAnsi="Gill Sans MT" w:cs="Arial"/>
                <w:i/>
              </w:rPr>
              <w:t xml:space="preserve"> quanto necessario)</w:t>
            </w:r>
          </w:p>
        </w:tc>
      </w:tr>
      <w:tr w:rsidR="00FF15BA" w:rsidRPr="00891A86" w:rsidTr="00FE063E">
        <w:trPr>
          <w:trHeight w:val="397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</w:tcBorders>
            <w:vAlign w:val="center"/>
          </w:tcPr>
          <w:p w:rsidR="00FF15BA" w:rsidRPr="00CD3F82" w:rsidRDefault="00FF15BA" w:rsidP="00FE063E">
            <w:pPr>
              <w:jc w:val="both"/>
              <w:rPr>
                <w:rFonts w:ascii="Gill Sans MT" w:hAnsi="Gill Sans MT" w:cs="Arial"/>
                <w:b/>
              </w:rPr>
            </w:pPr>
            <w:r w:rsidRPr="00CD3F82">
              <w:rPr>
                <w:rFonts w:ascii="Gill Sans MT" w:hAnsi="Gill Sans MT" w:cs="Arial"/>
                <w:b/>
              </w:rPr>
              <w:t>Totale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F15BA" w:rsidRPr="00891A86" w:rsidRDefault="00FF15BA" w:rsidP="00FE063E">
            <w:pPr>
              <w:rPr>
                <w:rFonts w:ascii="Gill Sans MT" w:hAnsi="Gill Sans MT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15BA" w:rsidRPr="00891A86" w:rsidRDefault="00FF15BA" w:rsidP="00FE063E">
            <w:pPr>
              <w:rPr>
                <w:rFonts w:ascii="Gill Sans MT" w:hAnsi="Gill Sans MT" w:cs="Arial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5BA" w:rsidRPr="00891A86" w:rsidRDefault="00FF15BA" w:rsidP="00FE063E">
            <w:pPr>
              <w:rPr>
                <w:rFonts w:ascii="Gill Sans MT" w:hAnsi="Gill Sans MT" w:cs="Arial"/>
              </w:rPr>
            </w:pPr>
          </w:p>
        </w:tc>
      </w:tr>
    </w:tbl>
    <w:p w:rsidR="00901B3C" w:rsidRDefault="00901B3C" w:rsidP="00E454A2">
      <w:pPr>
        <w:pStyle w:val="Titolo8"/>
        <w:spacing w:before="120" w:line="360" w:lineRule="auto"/>
        <w:jc w:val="both"/>
        <w:rPr>
          <w:rFonts w:ascii="Gill Sans MT" w:hAnsi="Gill Sans MT" w:cs="Arial"/>
          <w:color w:val="000000"/>
          <w:sz w:val="22"/>
          <w:szCs w:val="22"/>
        </w:rPr>
      </w:pPr>
    </w:p>
    <w:p w:rsidR="00FF15BA" w:rsidRPr="00703CB4" w:rsidRDefault="00FF15BA" w:rsidP="00E454A2">
      <w:pPr>
        <w:pStyle w:val="Titolo8"/>
        <w:spacing w:before="120" w:line="360" w:lineRule="auto"/>
        <w:jc w:val="both"/>
        <w:rPr>
          <w:rFonts w:ascii="Gill Sans MT" w:hAnsi="Gill Sans MT" w:cs="Arial"/>
          <w:color w:val="000000"/>
          <w:sz w:val="22"/>
          <w:szCs w:val="22"/>
        </w:rPr>
      </w:pPr>
      <w:r w:rsidRPr="00703CB4">
        <w:rPr>
          <w:rFonts w:ascii="Gill Sans MT" w:hAnsi="Gill Sans MT" w:cs="Arial"/>
          <w:color w:val="000000"/>
          <w:sz w:val="22"/>
          <w:szCs w:val="22"/>
        </w:rPr>
        <w:t>Luogo e data ___________</w:t>
      </w:r>
    </w:p>
    <w:p w:rsidR="00FF15BA" w:rsidRPr="00703CB4" w:rsidRDefault="00FF15BA" w:rsidP="00E454A2">
      <w:pPr>
        <w:spacing w:before="120"/>
        <w:rPr>
          <w:sz w:val="22"/>
          <w:szCs w:val="22"/>
        </w:rPr>
      </w:pPr>
    </w:p>
    <w:p w:rsidR="00FF15BA" w:rsidRPr="00703CB4" w:rsidRDefault="00FF15BA" w:rsidP="00FF15BA">
      <w:pPr>
        <w:ind w:left="3969"/>
        <w:jc w:val="center"/>
        <w:rPr>
          <w:rFonts w:ascii="Gill Sans MT" w:hAnsi="Gill Sans MT"/>
          <w:sz w:val="22"/>
          <w:szCs w:val="22"/>
        </w:rPr>
      </w:pPr>
      <w:r w:rsidRPr="00703CB4">
        <w:rPr>
          <w:rFonts w:ascii="Gill Sans MT" w:hAnsi="Gill Sans MT"/>
          <w:sz w:val="22"/>
          <w:szCs w:val="22"/>
        </w:rPr>
        <w:t xml:space="preserve">Il </w:t>
      </w:r>
      <w:r w:rsidR="00703CB4" w:rsidRPr="00703CB4">
        <w:rPr>
          <w:rFonts w:ascii="Gill Sans MT" w:hAnsi="Gill Sans MT"/>
          <w:sz w:val="22"/>
          <w:szCs w:val="22"/>
        </w:rPr>
        <w:t>Promotore</w:t>
      </w:r>
    </w:p>
    <w:p w:rsidR="00FF15BA" w:rsidRPr="00703CB4" w:rsidRDefault="00FF15BA" w:rsidP="00FF15BA">
      <w:pPr>
        <w:ind w:left="4680" w:firstLine="140"/>
        <w:jc w:val="both"/>
        <w:rPr>
          <w:rFonts w:ascii="Gill Sans MT" w:hAnsi="Gill Sans MT"/>
          <w:sz w:val="22"/>
          <w:szCs w:val="22"/>
        </w:rPr>
      </w:pPr>
      <w:r w:rsidRPr="00703CB4">
        <w:rPr>
          <w:rFonts w:ascii="Gill Sans MT" w:hAnsi="Gill Sans MT"/>
          <w:sz w:val="22"/>
          <w:szCs w:val="22"/>
        </w:rPr>
        <w:t>____________________________________</w:t>
      </w:r>
    </w:p>
    <w:p w:rsidR="00FF15BA" w:rsidRPr="00703CB4" w:rsidRDefault="00FF15BA" w:rsidP="00FF15BA">
      <w:pPr>
        <w:rPr>
          <w:sz w:val="22"/>
          <w:szCs w:val="22"/>
        </w:rPr>
      </w:pPr>
    </w:p>
    <w:p w:rsidR="00FF15BA" w:rsidRPr="00703CB4" w:rsidRDefault="00FF15BA" w:rsidP="00FF15BA">
      <w:pPr>
        <w:rPr>
          <w:sz w:val="22"/>
          <w:szCs w:val="22"/>
        </w:rPr>
      </w:pPr>
    </w:p>
    <w:p w:rsidR="00901B3C" w:rsidRDefault="00901B3C" w:rsidP="00775420"/>
    <w:p w:rsidR="00FF15BA" w:rsidRPr="00FF15BA" w:rsidRDefault="00FF15BA" w:rsidP="00FF15BA">
      <w:pPr>
        <w:jc w:val="center"/>
      </w:pPr>
    </w:p>
    <w:sectPr w:rsidR="00FF15BA" w:rsidRPr="00FF15BA" w:rsidSect="005E20E5">
      <w:headerReference w:type="first" r:id="rId8"/>
      <w:footerReference w:type="first" r:id="rId9"/>
      <w:pgSz w:w="11906" w:h="16838"/>
      <w:pgMar w:top="1417" w:right="1134" w:bottom="1134" w:left="1134" w:header="720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0D" w:rsidRDefault="0028260D">
      <w:r>
        <w:separator/>
      </w:r>
    </w:p>
  </w:endnote>
  <w:endnote w:type="continuationSeparator" w:id="0">
    <w:p w:rsidR="0028260D" w:rsidRDefault="0028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CA" w:rsidRDefault="00466BCA" w:rsidP="0051649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eastAsia="en-US"/>
      </w:rPr>
    </w:pPr>
  </w:p>
  <w:p w:rsidR="00B66C6D" w:rsidRDefault="00B66C6D" w:rsidP="00B66C6D">
    <w:pPr>
      <w:pStyle w:val="Pidipagina"/>
      <w:rPr>
        <w:color w:val="002060"/>
      </w:rPr>
    </w:pPr>
    <w:r>
      <w:rPr>
        <w:rFonts w:ascii="Gill Sans MT" w:hAnsi="Gill Sans MT"/>
        <w:color w:val="002060"/>
      </w:rPr>
      <w:t>Documento F3 - Dichiarazione di Impegno a costituire società</w:t>
    </w:r>
  </w:p>
  <w:p w:rsidR="00466BCA" w:rsidRPr="00635DA1" w:rsidRDefault="00466BCA" w:rsidP="00901B3C">
    <w:pPr>
      <w:pStyle w:val="Pidipagina"/>
      <w:rPr>
        <w:rFonts w:ascii="Gill Sans MT" w:hAnsi="Gill Sans MT"/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0D" w:rsidRDefault="0028260D">
      <w:r>
        <w:separator/>
      </w:r>
    </w:p>
  </w:footnote>
  <w:footnote w:type="continuationSeparator" w:id="0">
    <w:p w:rsidR="0028260D" w:rsidRDefault="00282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6D" w:rsidRDefault="00B66C6D" w:rsidP="00B66C6D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</w:rPr>
      <w:t>Documento F3 – Dichiarazione di impegno a costituire la società</w:t>
    </w:r>
  </w:p>
  <w:p w:rsidR="00466BCA" w:rsidRPr="00901B3C" w:rsidRDefault="00466BCA" w:rsidP="00901B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62D8"/>
    <w:multiLevelType w:val="hybridMultilevel"/>
    <w:tmpl w:val="AA1ED95C"/>
    <w:lvl w:ilvl="0" w:tplc="BDDC35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665F"/>
    <w:multiLevelType w:val="hybridMultilevel"/>
    <w:tmpl w:val="4754DDC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7C132DE"/>
    <w:multiLevelType w:val="hybridMultilevel"/>
    <w:tmpl w:val="6A443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181C"/>
    <w:multiLevelType w:val="hybridMultilevel"/>
    <w:tmpl w:val="59A8FC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7CFB"/>
    <w:multiLevelType w:val="hybridMultilevel"/>
    <w:tmpl w:val="F18C1C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9348C"/>
    <w:multiLevelType w:val="hybridMultilevel"/>
    <w:tmpl w:val="2A52E2CC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FED0FC06">
      <w:start w:val="1"/>
      <w:numFmt w:val="bullet"/>
      <w:lvlText w:val="-"/>
      <w:lvlJc w:val="left"/>
      <w:pPr>
        <w:ind w:left="2440" w:hanging="180"/>
      </w:pPr>
      <w:rPr>
        <w:rFonts w:ascii="Courier New" w:hAnsi="Courier New" w:hint="default"/>
      </w:rPr>
    </w:lvl>
    <w:lvl w:ilvl="3" w:tplc="0410000F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EDB1523"/>
    <w:multiLevelType w:val="hybridMultilevel"/>
    <w:tmpl w:val="B83A0A76"/>
    <w:lvl w:ilvl="0" w:tplc="147E8AF0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41F28"/>
    <w:multiLevelType w:val="hybridMultilevel"/>
    <w:tmpl w:val="0BC25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87357"/>
    <w:multiLevelType w:val="hybridMultilevel"/>
    <w:tmpl w:val="0C403B4E"/>
    <w:lvl w:ilvl="0" w:tplc="A710B924">
      <w:start w:val="198"/>
      <w:numFmt w:val="bullet"/>
      <w:lvlText w:val="-"/>
      <w:lvlJc w:val="left"/>
      <w:pPr>
        <w:ind w:left="1140" w:hanging="360"/>
      </w:pPr>
      <w:rPr>
        <w:rFonts w:ascii="Gill Sans MT" w:eastAsia="Times New Roman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51E352E"/>
    <w:multiLevelType w:val="hybridMultilevel"/>
    <w:tmpl w:val="B1C8D54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86E04"/>
    <w:multiLevelType w:val="hybridMultilevel"/>
    <w:tmpl w:val="BC06D532"/>
    <w:lvl w:ilvl="0" w:tplc="0922BBDA">
      <w:start w:val="1"/>
      <w:numFmt w:val="decimal"/>
      <w:lvlText w:val="%1."/>
      <w:lvlJc w:val="left"/>
      <w:pPr>
        <w:ind w:left="4046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C020C"/>
    <w:multiLevelType w:val="hybridMultilevel"/>
    <w:tmpl w:val="F358FD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50CD6"/>
    <w:multiLevelType w:val="hybridMultilevel"/>
    <w:tmpl w:val="6B784BA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62065"/>
    <w:multiLevelType w:val="hybridMultilevel"/>
    <w:tmpl w:val="4196913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41AC4"/>
    <w:multiLevelType w:val="hybridMultilevel"/>
    <w:tmpl w:val="EE76E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75A53"/>
    <w:multiLevelType w:val="hybridMultilevel"/>
    <w:tmpl w:val="C4126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521D1"/>
    <w:multiLevelType w:val="hybridMultilevel"/>
    <w:tmpl w:val="06984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24199"/>
    <w:multiLevelType w:val="hybridMultilevel"/>
    <w:tmpl w:val="779884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4876DF"/>
    <w:multiLevelType w:val="hybridMultilevel"/>
    <w:tmpl w:val="37D2C012"/>
    <w:lvl w:ilvl="0" w:tplc="04100019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47B18"/>
    <w:multiLevelType w:val="hybridMultilevel"/>
    <w:tmpl w:val="16A07CAE"/>
    <w:lvl w:ilvl="0" w:tplc="0922BBDA">
      <w:start w:val="1"/>
      <w:numFmt w:val="decimal"/>
      <w:lvlText w:val="%1."/>
      <w:lvlJc w:val="left"/>
      <w:pPr>
        <w:ind w:left="4046" w:hanging="360"/>
      </w:pPr>
      <w:rPr>
        <w:rFonts w:cs="Times New Roman"/>
        <w:b w:val="0"/>
      </w:rPr>
    </w:lvl>
    <w:lvl w:ilvl="1" w:tplc="2EC6CCAC">
      <w:start w:val="1"/>
      <w:numFmt w:val="lowerLetter"/>
      <w:lvlText w:val="%2)"/>
      <w:lvlJc w:val="left"/>
      <w:pPr>
        <w:ind w:left="1440" w:hanging="360"/>
      </w:pPr>
      <w:rPr>
        <w:rFonts w:ascii="Gill Sans MT" w:hAnsi="Gill Sans MT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92416"/>
    <w:multiLevelType w:val="hybridMultilevel"/>
    <w:tmpl w:val="2F9CEF12"/>
    <w:lvl w:ilvl="0" w:tplc="0410001B">
      <w:start w:val="1"/>
      <w:numFmt w:val="lowerRoman"/>
      <w:lvlText w:val="%1."/>
      <w:lvlJc w:val="right"/>
      <w:pPr>
        <w:ind w:left="2771" w:hanging="360"/>
      </w:pPr>
    </w:lvl>
    <w:lvl w:ilvl="1" w:tplc="04100019" w:tentative="1">
      <w:start w:val="1"/>
      <w:numFmt w:val="lowerLetter"/>
      <w:lvlText w:val="%2."/>
      <w:lvlJc w:val="left"/>
      <w:pPr>
        <w:ind w:left="3491" w:hanging="360"/>
      </w:pPr>
    </w:lvl>
    <w:lvl w:ilvl="2" w:tplc="0410001B" w:tentative="1">
      <w:start w:val="1"/>
      <w:numFmt w:val="lowerRoman"/>
      <w:lvlText w:val="%3."/>
      <w:lvlJc w:val="right"/>
      <w:pPr>
        <w:ind w:left="4211" w:hanging="180"/>
      </w:pPr>
    </w:lvl>
    <w:lvl w:ilvl="3" w:tplc="0410000F" w:tentative="1">
      <w:start w:val="1"/>
      <w:numFmt w:val="decimal"/>
      <w:lvlText w:val="%4."/>
      <w:lvlJc w:val="left"/>
      <w:pPr>
        <w:ind w:left="4931" w:hanging="360"/>
      </w:pPr>
    </w:lvl>
    <w:lvl w:ilvl="4" w:tplc="04100019" w:tentative="1">
      <w:start w:val="1"/>
      <w:numFmt w:val="lowerLetter"/>
      <w:lvlText w:val="%5."/>
      <w:lvlJc w:val="left"/>
      <w:pPr>
        <w:ind w:left="5651" w:hanging="360"/>
      </w:pPr>
    </w:lvl>
    <w:lvl w:ilvl="5" w:tplc="0410001B" w:tentative="1">
      <w:start w:val="1"/>
      <w:numFmt w:val="lowerRoman"/>
      <w:lvlText w:val="%6."/>
      <w:lvlJc w:val="right"/>
      <w:pPr>
        <w:ind w:left="6371" w:hanging="180"/>
      </w:pPr>
    </w:lvl>
    <w:lvl w:ilvl="6" w:tplc="0410000F" w:tentative="1">
      <w:start w:val="1"/>
      <w:numFmt w:val="decimal"/>
      <w:lvlText w:val="%7."/>
      <w:lvlJc w:val="left"/>
      <w:pPr>
        <w:ind w:left="7091" w:hanging="360"/>
      </w:pPr>
    </w:lvl>
    <w:lvl w:ilvl="7" w:tplc="04100019" w:tentative="1">
      <w:start w:val="1"/>
      <w:numFmt w:val="lowerLetter"/>
      <w:lvlText w:val="%8."/>
      <w:lvlJc w:val="left"/>
      <w:pPr>
        <w:ind w:left="7811" w:hanging="360"/>
      </w:pPr>
    </w:lvl>
    <w:lvl w:ilvl="8" w:tplc="0410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 w15:restartNumberingAfterBreak="0">
    <w:nsid w:val="75813263"/>
    <w:multiLevelType w:val="hybridMultilevel"/>
    <w:tmpl w:val="9B966A90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591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6" w15:restartNumberingAfterBreak="0">
    <w:nsid w:val="7D9347EF"/>
    <w:multiLevelType w:val="hybridMultilevel"/>
    <w:tmpl w:val="D71E458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FA6412"/>
    <w:multiLevelType w:val="hybridMultilevel"/>
    <w:tmpl w:val="A3CC4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5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26"/>
  </w:num>
  <w:num w:numId="9">
    <w:abstractNumId w:val="27"/>
  </w:num>
  <w:num w:numId="10">
    <w:abstractNumId w:val="23"/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0"/>
  </w:num>
  <w:num w:numId="16">
    <w:abstractNumId w:val="10"/>
  </w:num>
  <w:num w:numId="17">
    <w:abstractNumId w:val="8"/>
  </w:num>
  <w:num w:numId="18">
    <w:abstractNumId w:val="2"/>
  </w:num>
  <w:num w:numId="19">
    <w:abstractNumId w:val="19"/>
  </w:num>
  <w:num w:numId="20">
    <w:abstractNumId w:val="18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24"/>
  </w:num>
  <w:num w:numId="26">
    <w:abstractNumId w:val="14"/>
  </w:num>
  <w:num w:numId="27">
    <w:abstractNumId w:val="6"/>
  </w:num>
  <w:num w:numId="28">
    <w:abstractNumId w:val="9"/>
  </w:num>
  <w:num w:numId="2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304e2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01CD2"/>
    <w:rsid w:val="00002689"/>
    <w:rsid w:val="000035C6"/>
    <w:rsid w:val="000049A4"/>
    <w:rsid w:val="00006E71"/>
    <w:rsid w:val="00007263"/>
    <w:rsid w:val="00015504"/>
    <w:rsid w:val="00016ACA"/>
    <w:rsid w:val="0002007C"/>
    <w:rsid w:val="00020EE4"/>
    <w:rsid w:val="000210D6"/>
    <w:rsid w:val="00022EF9"/>
    <w:rsid w:val="00033D76"/>
    <w:rsid w:val="00036005"/>
    <w:rsid w:val="0003765F"/>
    <w:rsid w:val="000401E9"/>
    <w:rsid w:val="00042219"/>
    <w:rsid w:val="0004351B"/>
    <w:rsid w:val="0004553B"/>
    <w:rsid w:val="00045936"/>
    <w:rsid w:val="00046FB9"/>
    <w:rsid w:val="0004758B"/>
    <w:rsid w:val="00047B18"/>
    <w:rsid w:val="00053072"/>
    <w:rsid w:val="00053372"/>
    <w:rsid w:val="00054D0C"/>
    <w:rsid w:val="00056036"/>
    <w:rsid w:val="00056070"/>
    <w:rsid w:val="000567ED"/>
    <w:rsid w:val="00056DD7"/>
    <w:rsid w:val="000578F3"/>
    <w:rsid w:val="00060F0F"/>
    <w:rsid w:val="00064502"/>
    <w:rsid w:val="000653AD"/>
    <w:rsid w:val="000700F4"/>
    <w:rsid w:val="000702FC"/>
    <w:rsid w:val="00070F8F"/>
    <w:rsid w:val="00071384"/>
    <w:rsid w:val="00073660"/>
    <w:rsid w:val="00077D9E"/>
    <w:rsid w:val="000815B2"/>
    <w:rsid w:val="000821B8"/>
    <w:rsid w:val="00082814"/>
    <w:rsid w:val="00083F23"/>
    <w:rsid w:val="00086B3A"/>
    <w:rsid w:val="00087EA3"/>
    <w:rsid w:val="00090051"/>
    <w:rsid w:val="00090B27"/>
    <w:rsid w:val="00090F80"/>
    <w:rsid w:val="00094EE3"/>
    <w:rsid w:val="000A0C32"/>
    <w:rsid w:val="000B166C"/>
    <w:rsid w:val="000B35AE"/>
    <w:rsid w:val="000B3947"/>
    <w:rsid w:val="000B3C8B"/>
    <w:rsid w:val="000B51F1"/>
    <w:rsid w:val="000B584E"/>
    <w:rsid w:val="000B5D77"/>
    <w:rsid w:val="000C16D7"/>
    <w:rsid w:val="000C1C1F"/>
    <w:rsid w:val="000C2999"/>
    <w:rsid w:val="000C3114"/>
    <w:rsid w:val="000C3777"/>
    <w:rsid w:val="000C74F8"/>
    <w:rsid w:val="000C7879"/>
    <w:rsid w:val="000C7B85"/>
    <w:rsid w:val="000D2A3E"/>
    <w:rsid w:val="000D5128"/>
    <w:rsid w:val="000D760B"/>
    <w:rsid w:val="000D7EF3"/>
    <w:rsid w:val="000E08F8"/>
    <w:rsid w:val="000E1F09"/>
    <w:rsid w:val="000E423B"/>
    <w:rsid w:val="000E5441"/>
    <w:rsid w:val="000E790B"/>
    <w:rsid w:val="000F2E01"/>
    <w:rsid w:val="000F385B"/>
    <w:rsid w:val="000F3A1C"/>
    <w:rsid w:val="000F65BF"/>
    <w:rsid w:val="000F6973"/>
    <w:rsid w:val="000F70AA"/>
    <w:rsid w:val="00100B8F"/>
    <w:rsid w:val="00101E85"/>
    <w:rsid w:val="00105A23"/>
    <w:rsid w:val="00105B6F"/>
    <w:rsid w:val="001068B5"/>
    <w:rsid w:val="00113864"/>
    <w:rsid w:val="00113CDC"/>
    <w:rsid w:val="00120853"/>
    <w:rsid w:val="00122622"/>
    <w:rsid w:val="00122910"/>
    <w:rsid w:val="001234F3"/>
    <w:rsid w:val="001244D5"/>
    <w:rsid w:val="00126AEF"/>
    <w:rsid w:val="00130536"/>
    <w:rsid w:val="001309C1"/>
    <w:rsid w:val="00130A10"/>
    <w:rsid w:val="00130AE1"/>
    <w:rsid w:val="00131191"/>
    <w:rsid w:val="001344DB"/>
    <w:rsid w:val="00144273"/>
    <w:rsid w:val="0014618E"/>
    <w:rsid w:val="00147315"/>
    <w:rsid w:val="00152D3B"/>
    <w:rsid w:val="001549E6"/>
    <w:rsid w:val="0016045C"/>
    <w:rsid w:val="00162047"/>
    <w:rsid w:val="001675BD"/>
    <w:rsid w:val="0016785E"/>
    <w:rsid w:val="00172976"/>
    <w:rsid w:val="00172C14"/>
    <w:rsid w:val="00176C0A"/>
    <w:rsid w:val="00177EB6"/>
    <w:rsid w:val="00187304"/>
    <w:rsid w:val="00192105"/>
    <w:rsid w:val="00192552"/>
    <w:rsid w:val="00192797"/>
    <w:rsid w:val="00194AD0"/>
    <w:rsid w:val="0019540B"/>
    <w:rsid w:val="00195AFE"/>
    <w:rsid w:val="00195F21"/>
    <w:rsid w:val="00196DA0"/>
    <w:rsid w:val="00196E5D"/>
    <w:rsid w:val="001A1A98"/>
    <w:rsid w:val="001A2036"/>
    <w:rsid w:val="001A37D9"/>
    <w:rsid w:val="001B0E56"/>
    <w:rsid w:val="001B2851"/>
    <w:rsid w:val="001B292F"/>
    <w:rsid w:val="001B4394"/>
    <w:rsid w:val="001B687F"/>
    <w:rsid w:val="001B7780"/>
    <w:rsid w:val="001B7FF5"/>
    <w:rsid w:val="001C031E"/>
    <w:rsid w:val="001C2576"/>
    <w:rsid w:val="001C427D"/>
    <w:rsid w:val="001C64CB"/>
    <w:rsid w:val="001C709F"/>
    <w:rsid w:val="001C7223"/>
    <w:rsid w:val="001D49F0"/>
    <w:rsid w:val="001D5328"/>
    <w:rsid w:val="001E3E99"/>
    <w:rsid w:val="001E54EB"/>
    <w:rsid w:val="001E5FB1"/>
    <w:rsid w:val="001F06D0"/>
    <w:rsid w:val="001F1F8B"/>
    <w:rsid w:val="00201B7B"/>
    <w:rsid w:val="00203B33"/>
    <w:rsid w:val="0020454F"/>
    <w:rsid w:val="0020475E"/>
    <w:rsid w:val="00204825"/>
    <w:rsid w:val="00206FCD"/>
    <w:rsid w:val="002110A7"/>
    <w:rsid w:val="00211309"/>
    <w:rsid w:val="00212835"/>
    <w:rsid w:val="002137D0"/>
    <w:rsid w:val="002141B8"/>
    <w:rsid w:val="002210F8"/>
    <w:rsid w:val="002238A4"/>
    <w:rsid w:val="00223ED5"/>
    <w:rsid w:val="00224995"/>
    <w:rsid w:val="00224D86"/>
    <w:rsid w:val="0022671C"/>
    <w:rsid w:val="00226C22"/>
    <w:rsid w:val="00227054"/>
    <w:rsid w:val="00227705"/>
    <w:rsid w:val="0023013B"/>
    <w:rsid w:val="00231289"/>
    <w:rsid w:val="002312F9"/>
    <w:rsid w:val="00233CE4"/>
    <w:rsid w:val="0023477E"/>
    <w:rsid w:val="002406B0"/>
    <w:rsid w:val="002406F8"/>
    <w:rsid w:val="00241284"/>
    <w:rsid w:val="002516C2"/>
    <w:rsid w:val="0025537F"/>
    <w:rsid w:val="00255BE5"/>
    <w:rsid w:val="00256AD3"/>
    <w:rsid w:val="002574FF"/>
    <w:rsid w:val="00257BA5"/>
    <w:rsid w:val="00264767"/>
    <w:rsid w:val="00264A17"/>
    <w:rsid w:val="00274A11"/>
    <w:rsid w:val="00276177"/>
    <w:rsid w:val="00276E0C"/>
    <w:rsid w:val="002776FD"/>
    <w:rsid w:val="00277C1F"/>
    <w:rsid w:val="0028260D"/>
    <w:rsid w:val="0028351E"/>
    <w:rsid w:val="00283CFB"/>
    <w:rsid w:val="00285247"/>
    <w:rsid w:val="00287030"/>
    <w:rsid w:val="0028703C"/>
    <w:rsid w:val="002877DD"/>
    <w:rsid w:val="002878FA"/>
    <w:rsid w:val="0029037E"/>
    <w:rsid w:val="0029158C"/>
    <w:rsid w:val="00292CF2"/>
    <w:rsid w:val="00292D34"/>
    <w:rsid w:val="00294CBD"/>
    <w:rsid w:val="00294F5E"/>
    <w:rsid w:val="00296225"/>
    <w:rsid w:val="002A239C"/>
    <w:rsid w:val="002A2623"/>
    <w:rsid w:val="002A446C"/>
    <w:rsid w:val="002A68D5"/>
    <w:rsid w:val="002B02D1"/>
    <w:rsid w:val="002B0D7B"/>
    <w:rsid w:val="002B283F"/>
    <w:rsid w:val="002B4398"/>
    <w:rsid w:val="002B5F46"/>
    <w:rsid w:val="002B766C"/>
    <w:rsid w:val="002C0B8E"/>
    <w:rsid w:val="002C4849"/>
    <w:rsid w:val="002C4A87"/>
    <w:rsid w:val="002C4C9B"/>
    <w:rsid w:val="002C73EA"/>
    <w:rsid w:val="002D0C57"/>
    <w:rsid w:val="002D0E71"/>
    <w:rsid w:val="002D1137"/>
    <w:rsid w:val="002D3BE5"/>
    <w:rsid w:val="002E0BCF"/>
    <w:rsid w:val="002E0E0A"/>
    <w:rsid w:val="002E2D67"/>
    <w:rsid w:val="002E2FD4"/>
    <w:rsid w:val="002E3B66"/>
    <w:rsid w:val="002E469E"/>
    <w:rsid w:val="002E5737"/>
    <w:rsid w:val="002F213F"/>
    <w:rsid w:val="002F4D7B"/>
    <w:rsid w:val="00302FDE"/>
    <w:rsid w:val="003040F2"/>
    <w:rsid w:val="003045D6"/>
    <w:rsid w:val="00305979"/>
    <w:rsid w:val="00310AB7"/>
    <w:rsid w:val="00315D7C"/>
    <w:rsid w:val="0032140F"/>
    <w:rsid w:val="00322496"/>
    <w:rsid w:val="00324953"/>
    <w:rsid w:val="00325776"/>
    <w:rsid w:val="0032583B"/>
    <w:rsid w:val="00325E3A"/>
    <w:rsid w:val="0033239C"/>
    <w:rsid w:val="00333241"/>
    <w:rsid w:val="0033781A"/>
    <w:rsid w:val="003411BF"/>
    <w:rsid w:val="0034244A"/>
    <w:rsid w:val="003428A8"/>
    <w:rsid w:val="003430C2"/>
    <w:rsid w:val="00343689"/>
    <w:rsid w:val="003503C4"/>
    <w:rsid w:val="003522C0"/>
    <w:rsid w:val="0035291B"/>
    <w:rsid w:val="00354152"/>
    <w:rsid w:val="0036098D"/>
    <w:rsid w:val="00360FC5"/>
    <w:rsid w:val="003618E5"/>
    <w:rsid w:val="00363540"/>
    <w:rsid w:val="00363DEA"/>
    <w:rsid w:val="00364B0F"/>
    <w:rsid w:val="00364E51"/>
    <w:rsid w:val="00371066"/>
    <w:rsid w:val="003735BA"/>
    <w:rsid w:val="00376D25"/>
    <w:rsid w:val="00377451"/>
    <w:rsid w:val="003777CF"/>
    <w:rsid w:val="00384229"/>
    <w:rsid w:val="0038572D"/>
    <w:rsid w:val="00385956"/>
    <w:rsid w:val="0038683E"/>
    <w:rsid w:val="00390271"/>
    <w:rsid w:val="003908D5"/>
    <w:rsid w:val="00390CF5"/>
    <w:rsid w:val="00391EAE"/>
    <w:rsid w:val="003929CE"/>
    <w:rsid w:val="00393339"/>
    <w:rsid w:val="003935CE"/>
    <w:rsid w:val="00393D0D"/>
    <w:rsid w:val="00393F0E"/>
    <w:rsid w:val="00395077"/>
    <w:rsid w:val="00395ED3"/>
    <w:rsid w:val="003A1399"/>
    <w:rsid w:val="003A2BAF"/>
    <w:rsid w:val="003A7445"/>
    <w:rsid w:val="003A7482"/>
    <w:rsid w:val="003B06A1"/>
    <w:rsid w:val="003B5C6B"/>
    <w:rsid w:val="003B6B9B"/>
    <w:rsid w:val="003B7A55"/>
    <w:rsid w:val="003B7F62"/>
    <w:rsid w:val="003C0DDD"/>
    <w:rsid w:val="003C167F"/>
    <w:rsid w:val="003C7743"/>
    <w:rsid w:val="003C7F5F"/>
    <w:rsid w:val="003D00CF"/>
    <w:rsid w:val="003D039A"/>
    <w:rsid w:val="003D0CDC"/>
    <w:rsid w:val="003D17ED"/>
    <w:rsid w:val="003D34D0"/>
    <w:rsid w:val="003E25D6"/>
    <w:rsid w:val="003E35C6"/>
    <w:rsid w:val="003E52B4"/>
    <w:rsid w:val="003E5F52"/>
    <w:rsid w:val="003F0CF1"/>
    <w:rsid w:val="003F173C"/>
    <w:rsid w:val="003F1A59"/>
    <w:rsid w:val="003F2F4E"/>
    <w:rsid w:val="003F46CB"/>
    <w:rsid w:val="003F6754"/>
    <w:rsid w:val="003F7E51"/>
    <w:rsid w:val="00400400"/>
    <w:rsid w:val="004004CE"/>
    <w:rsid w:val="00402EDD"/>
    <w:rsid w:val="0040301A"/>
    <w:rsid w:val="00406B65"/>
    <w:rsid w:val="00406FC0"/>
    <w:rsid w:val="00410401"/>
    <w:rsid w:val="00411BCB"/>
    <w:rsid w:val="00411BE3"/>
    <w:rsid w:val="00412264"/>
    <w:rsid w:val="00412E94"/>
    <w:rsid w:val="00413008"/>
    <w:rsid w:val="00413B16"/>
    <w:rsid w:val="00413EBE"/>
    <w:rsid w:val="0041626E"/>
    <w:rsid w:val="004226D6"/>
    <w:rsid w:val="004230C9"/>
    <w:rsid w:val="00424B9B"/>
    <w:rsid w:val="0042572C"/>
    <w:rsid w:val="00425A29"/>
    <w:rsid w:val="00432273"/>
    <w:rsid w:val="00434B6F"/>
    <w:rsid w:val="00435513"/>
    <w:rsid w:val="004403D0"/>
    <w:rsid w:val="00440E00"/>
    <w:rsid w:val="00442F3E"/>
    <w:rsid w:val="00443404"/>
    <w:rsid w:val="00444E65"/>
    <w:rsid w:val="00447DFB"/>
    <w:rsid w:val="004502F2"/>
    <w:rsid w:val="0045102F"/>
    <w:rsid w:val="00452194"/>
    <w:rsid w:val="00454F8A"/>
    <w:rsid w:val="00456E30"/>
    <w:rsid w:val="0045716D"/>
    <w:rsid w:val="004611D9"/>
    <w:rsid w:val="004617BD"/>
    <w:rsid w:val="00463AAD"/>
    <w:rsid w:val="0046451A"/>
    <w:rsid w:val="0046471F"/>
    <w:rsid w:val="00465D60"/>
    <w:rsid w:val="00466380"/>
    <w:rsid w:val="00466BCA"/>
    <w:rsid w:val="004672BA"/>
    <w:rsid w:val="0046799B"/>
    <w:rsid w:val="004727E2"/>
    <w:rsid w:val="0047335A"/>
    <w:rsid w:val="00473EF8"/>
    <w:rsid w:val="00476924"/>
    <w:rsid w:val="00476C15"/>
    <w:rsid w:val="004800DE"/>
    <w:rsid w:val="00480DBE"/>
    <w:rsid w:val="004829A3"/>
    <w:rsid w:val="00482E2E"/>
    <w:rsid w:val="00482F44"/>
    <w:rsid w:val="00483943"/>
    <w:rsid w:val="00484C4A"/>
    <w:rsid w:val="004867D6"/>
    <w:rsid w:val="00486927"/>
    <w:rsid w:val="004913A5"/>
    <w:rsid w:val="004930C8"/>
    <w:rsid w:val="00493840"/>
    <w:rsid w:val="00496AC8"/>
    <w:rsid w:val="00496FF9"/>
    <w:rsid w:val="00497EF0"/>
    <w:rsid w:val="004A0C22"/>
    <w:rsid w:val="004A22D3"/>
    <w:rsid w:val="004A5BC6"/>
    <w:rsid w:val="004A6F10"/>
    <w:rsid w:val="004A7478"/>
    <w:rsid w:val="004B2C93"/>
    <w:rsid w:val="004B357B"/>
    <w:rsid w:val="004B3800"/>
    <w:rsid w:val="004B51C2"/>
    <w:rsid w:val="004C2CF9"/>
    <w:rsid w:val="004C6583"/>
    <w:rsid w:val="004C6CC9"/>
    <w:rsid w:val="004D37A0"/>
    <w:rsid w:val="004D37A6"/>
    <w:rsid w:val="004D3EBE"/>
    <w:rsid w:val="004D44E8"/>
    <w:rsid w:val="004E4E6E"/>
    <w:rsid w:val="004E6072"/>
    <w:rsid w:val="004E64D6"/>
    <w:rsid w:val="004E6917"/>
    <w:rsid w:val="004F248C"/>
    <w:rsid w:val="004F408B"/>
    <w:rsid w:val="004F4D3B"/>
    <w:rsid w:val="005008EF"/>
    <w:rsid w:val="00507009"/>
    <w:rsid w:val="0051036F"/>
    <w:rsid w:val="00510BC1"/>
    <w:rsid w:val="00512CBB"/>
    <w:rsid w:val="00513E7C"/>
    <w:rsid w:val="00514C81"/>
    <w:rsid w:val="005162BD"/>
    <w:rsid w:val="00516498"/>
    <w:rsid w:val="00523C60"/>
    <w:rsid w:val="00523E7C"/>
    <w:rsid w:val="00523F54"/>
    <w:rsid w:val="00525E88"/>
    <w:rsid w:val="00525FD5"/>
    <w:rsid w:val="0052774E"/>
    <w:rsid w:val="00533DEF"/>
    <w:rsid w:val="00534800"/>
    <w:rsid w:val="00536A4A"/>
    <w:rsid w:val="005377B6"/>
    <w:rsid w:val="00537864"/>
    <w:rsid w:val="00540A30"/>
    <w:rsid w:val="00540C8C"/>
    <w:rsid w:val="00541E63"/>
    <w:rsid w:val="005453D2"/>
    <w:rsid w:val="005469BF"/>
    <w:rsid w:val="0055133C"/>
    <w:rsid w:val="00555EB5"/>
    <w:rsid w:val="00557F38"/>
    <w:rsid w:val="00561914"/>
    <w:rsid w:val="00562C9B"/>
    <w:rsid w:val="00563517"/>
    <w:rsid w:val="00563774"/>
    <w:rsid w:val="0056454B"/>
    <w:rsid w:val="00566A09"/>
    <w:rsid w:val="00567B68"/>
    <w:rsid w:val="00570F03"/>
    <w:rsid w:val="005718E5"/>
    <w:rsid w:val="00571B79"/>
    <w:rsid w:val="005723BD"/>
    <w:rsid w:val="00573C63"/>
    <w:rsid w:val="005740D8"/>
    <w:rsid w:val="00574A75"/>
    <w:rsid w:val="005754C4"/>
    <w:rsid w:val="00583CDB"/>
    <w:rsid w:val="00585AB2"/>
    <w:rsid w:val="00586052"/>
    <w:rsid w:val="0059162C"/>
    <w:rsid w:val="005924A5"/>
    <w:rsid w:val="00594C2B"/>
    <w:rsid w:val="00595A0E"/>
    <w:rsid w:val="00595F32"/>
    <w:rsid w:val="00596C08"/>
    <w:rsid w:val="00596F8E"/>
    <w:rsid w:val="00597AFD"/>
    <w:rsid w:val="005A1982"/>
    <w:rsid w:val="005A3681"/>
    <w:rsid w:val="005A3F18"/>
    <w:rsid w:val="005A4EC7"/>
    <w:rsid w:val="005B0D7A"/>
    <w:rsid w:val="005B3D9B"/>
    <w:rsid w:val="005B77D9"/>
    <w:rsid w:val="005B7A22"/>
    <w:rsid w:val="005C11A5"/>
    <w:rsid w:val="005C4452"/>
    <w:rsid w:val="005C6299"/>
    <w:rsid w:val="005D1CB5"/>
    <w:rsid w:val="005D26FD"/>
    <w:rsid w:val="005D3795"/>
    <w:rsid w:val="005D3D36"/>
    <w:rsid w:val="005D723B"/>
    <w:rsid w:val="005D724C"/>
    <w:rsid w:val="005D76D1"/>
    <w:rsid w:val="005E02DD"/>
    <w:rsid w:val="005E1380"/>
    <w:rsid w:val="005E1D77"/>
    <w:rsid w:val="005E20E5"/>
    <w:rsid w:val="005E32F1"/>
    <w:rsid w:val="005E3CCB"/>
    <w:rsid w:val="005E5762"/>
    <w:rsid w:val="005E642C"/>
    <w:rsid w:val="005F34FF"/>
    <w:rsid w:val="005F6345"/>
    <w:rsid w:val="005F7276"/>
    <w:rsid w:val="00600FC2"/>
    <w:rsid w:val="00603C29"/>
    <w:rsid w:val="00605257"/>
    <w:rsid w:val="006058F3"/>
    <w:rsid w:val="00605FB5"/>
    <w:rsid w:val="006170A9"/>
    <w:rsid w:val="00617A11"/>
    <w:rsid w:val="00621573"/>
    <w:rsid w:val="00622515"/>
    <w:rsid w:val="0062484E"/>
    <w:rsid w:val="0062653F"/>
    <w:rsid w:val="00626B60"/>
    <w:rsid w:val="006304BD"/>
    <w:rsid w:val="00630637"/>
    <w:rsid w:val="00631196"/>
    <w:rsid w:val="00633FBC"/>
    <w:rsid w:val="006340A8"/>
    <w:rsid w:val="00634FF5"/>
    <w:rsid w:val="0063747A"/>
    <w:rsid w:val="006417B8"/>
    <w:rsid w:val="00642328"/>
    <w:rsid w:val="006430B8"/>
    <w:rsid w:val="00643B98"/>
    <w:rsid w:val="00643BB6"/>
    <w:rsid w:val="00643C2A"/>
    <w:rsid w:val="00645161"/>
    <w:rsid w:val="00645BCE"/>
    <w:rsid w:val="006469EE"/>
    <w:rsid w:val="00647D17"/>
    <w:rsid w:val="00647FE5"/>
    <w:rsid w:val="00651F9F"/>
    <w:rsid w:val="00652A87"/>
    <w:rsid w:val="00652BF9"/>
    <w:rsid w:val="00654343"/>
    <w:rsid w:val="00656736"/>
    <w:rsid w:val="00656F55"/>
    <w:rsid w:val="0065713E"/>
    <w:rsid w:val="00657484"/>
    <w:rsid w:val="006574FE"/>
    <w:rsid w:val="00657D5B"/>
    <w:rsid w:val="00665116"/>
    <w:rsid w:val="006664C6"/>
    <w:rsid w:val="00666B4E"/>
    <w:rsid w:val="00666C4D"/>
    <w:rsid w:val="00666E4B"/>
    <w:rsid w:val="006670D4"/>
    <w:rsid w:val="006710F6"/>
    <w:rsid w:val="00673430"/>
    <w:rsid w:val="0067575A"/>
    <w:rsid w:val="006779F4"/>
    <w:rsid w:val="006818C5"/>
    <w:rsid w:val="00682613"/>
    <w:rsid w:val="006829CE"/>
    <w:rsid w:val="00684503"/>
    <w:rsid w:val="00684F0A"/>
    <w:rsid w:val="0068571B"/>
    <w:rsid w:val="006861CA"/>
    <w:rsid w:val="00691B70"/>
    <w:rsid w:val="00693BED"/>
    <w:rsid w:val="00697424"/>
    <w:rsid w:val="006A073F"/>
    <w:rsid w:val="006A3ECE"/>
    <w:rsid w:val="006A5861"/>
    <w:rsid w:val="006B182C"/>
    <w:rsid w:val="006B1D95"/>
    <w:rsid w:val="006B300C"/>
    <w:rsid w:val="006B35AE"/>
    <w:rsid w:val="006C2C58"/>
    <w:rsid w:val="006C3C86"/>
    <w:rsid w:val="006C415C"/>
    <w:rsid w:val="006C600B"/>
    <w:rsid w:val="006C7242"/>
    <w:rsid w:val="006C7526"/>
    <w:rsid w:val="006C7E54"/>
    <w:rsid w:val="006D04D2"/>
    <w:rsid w:val="006D0E25"/>
    <w:rsid w:val="006D1667"/>
    <w:rsid w:val="006D19D1"/>
    <w:rsid w:val="006D2815"/>
    <w:rsid w:val="006D29F9"/>
    <w:rsid w:val="006D388F"/>
    <w:rsid w:val="006D6E18"/>
    <w:rsid w:val="006E0A33"/>
    <w:rsid w:val="006E13F8"/>
    <w:rsid w:val="006E2467"/>
    <w:rsid w:val="006E414E"/>
    <w:rsid w:val="006E431F"/>
    <w:rsid w:val="006E5147"/>
    <w:rsid w:val="006E51D4"/>
    <w:rsid w:val="006E5BE6"/>
    <w:rsid w:val="006E61D8"/>
    <w:rsid w:val="006E6D2B"/>
    <w:rsid w:val="006F0421"/>
    <w:rsid w:val="006F2558"/>
    <w:rsid w:val="006F4ACE"/>
    <w:rsid w:val="006F6FE2"/>
    <w:rsid w:val="00702032"/>
    <w:rsid w:val="00703784"/>
    <w:rsid w:val="00703C52"/>
    <w:rsid w:val="00703CB4"/>
    <w:rsid w:val="00705A0F"/>
    <w:rsid w:val="007068DC"/>
    <w:rsid w:val="0071221F"/>
    <w:rsid w:val="0071275C"/>
    <w:rsid w:val="00713437"/>
    <w:rsid w:val="007134A2"/>
    <w:rsid w:val="007134CE"/>
    <w:rsid w:val="007135B0"/>
    <w:rsid w:val="00713604"/>
    <w:rsid w:val="00714BD0"/>
    <w:rsid w:val="007161C9"/>
    <w:rsid w:val="007172DA"/>
    <w:rsid w:val="0071788E"/>
    <w:rsid w:val="00717C8F"/>
    <w:rsid w:val="007211B3"/>
    <w:rsid w:val="0072187F"/>
    <w:rsid w:val="00722D7B"/>
    <w:rsid w:val="00722E30"/>
    <w:rsid w:val="00723986"/>
    <w:rsid w:val="00723F2F"/>
    <w:rsid w:val="00724990"/>
    <w:rsid w:val="00726578"/>
    <w:rsid w:val="007265E5"/>
    <w:rsid w:val="00726A41"/>
    <w:rsid w:val="00735002"/>
    <w:rsid w:val="0073559B"/>
    <w:rsid w:val="00735D74"/>
    <w:rsid w:val="00736F24"/>
    <w:rsid w:val="00737E3F"/>
    <w:rsid w:val="00741560"/>
    <w:rsid w:val="00741E38"/>
    <w:rsid w:val="00743770"/>
    <w:rsid w:val="0074717D"/>
    <w:rsid w:val="0074786E"/>
    <w:rsid w:val="00750208"/>
    <w:rsid w:val="007533C6"/>
    <w:rsid w:val="00755373"/>
    <w:rsid w:val="007555E6"/>
    <w:rsid w:val="007563BD"/>
    <w:rsid w:val="00761129"/>
    <w:rsid w:val="007642ED"/>
    <w:rsid w:val="0076503E"/>
    <w:rsid w:val="00765782"/>
    <w:rsid w:val="00766943"/>
    <w:rsid w:val="0076710E"/>
    <w:rsid w:val="007679CD"/>
    <w:rsid w:val="007704BC"/>
    <w:rsid w:val="00771001"/>
    <w:rsid w:val="00771875"/>
    <w:rsid w:val="00771DC2"/>
    <w:rsid w:val="007721DE"/>
    <w:rsid w:val="0077299F"/>
    <w:rsid w:val="007739CB"/>
    <w:rsid w:val="0077436D"/>
    <w:rsid w:val="00775420"/>
    <w:rsid w:val="00775C6C"/>
    <w:rsid w:val="00776E58"/>
    <w:rsid w:val="00786377"/>
    <w:rsid w:val="007901EC"/>
    <w:rsid w:val="00790780"/>
    <w:rsid w:val="00790C26"/>
    <w:rsid w:val="00792367"/>
    <w:rsid w:val="00794998"/>
    <w:rsid w:val="00795216"/>
    <w:rsid w:val="00796C48"/>
    <w:rsid w:val="007976EE"/>
    <w:rsid w:val="007A15BC"/>
    <w:rsid w:val="007A18AF"/>
    <w:rsid w:val="007A23DC"/>
    <w:rsid w:val="007A2ACA"/>
    <w:rsid w:val="007A2FE0"/>
    <w:rsid w:val="007A5677"/>
    <w:rsid w:val="007B054B"/>
    <w:rsid w:val="007B0864"/>
    <w:rsid w:val="007B0BB0"/>
    <w:rsid w:val="007B1A17"/>
    <w:rsid w:val="007B349A"/>
    <w:rsid w:val="007B4949"/>
    <w:rsid w:val="007B5B66"/>
    <w:rsid w:val="007B7A2E"/>
    <w:rsid w:val="007C0D70"/>
    <w:rsid w:val="007C0DD0"/>
    <w:rsid w:val="007C1CE8"/>
    <w:rsid w:val="007C46A9"/>
    <w:rsid w:val="007C5AA0"/>
    <w:rsid w:val="007C6071"/>
    <w:rsid w:val="007D0118"/>
    <w:rsid w:val="007D21BF"/>
    <w:rsid w:val="007D247E"/>
    <w:rsid w:val="007D2845"/>
    <w:rsid w:val="007D2E7E"/>
    <w:rsid w:val="007D3BDD"/>
    <w:rsid w:val="007D4FFD"/>
    <w:rsid w:val="007D5685"/>
    <w:rsid w:val="007D6146"/>
    <w:rsid w:val="007D7184"/>
    <w:rsid w:val="007E3280"/>
    <w:rsid w:val="007E3465"/>
    <w:rsid w:val="007E3F3E"/>
    <w:rsid w:val="007E4452"/>
    <w:rsid w:val="007E51BC"/>
    <w:rsid w:val="007E7387"/>
    <w:rsid w:val="007F0ACC"/>
    <w:rsid w:val="007F4449"/>
    <w:rsid w:val="008018B5"/>
    <w:rsid w:val="00805126"/>
    <w:rsid w:val="00805EC6"/>
    <w:rsid w:val="00807D73"/>
    <w:rsid w:val="00811C84"/>
    <w:rsid w:val="00811D4E"/>
    <w:rsid w:val="00811E5E"/>
    <w:rsid w:val="00812E6A"/>
    <w:rsid w:val="00814417"/>
    <w:rsid w:val="008155D7"/>
    <w:rsid w:val="00816327"/>
    <w:rsid w:val="00820C53"/>
    <w:rsid w:val="00822ABA"/>
    <w:rsid w:val="00824569"/>
    <w:rsid w:val="00825B1C"/>
    <w:rsid w:val="00826A9F"/>
    <w:rsid w:val="008279E2"/>
    <w:rsid w:val="008331B6"/>
    <w:rsid w:val="00834310"/>
    <w:rsid w:val="0083595D"/>
    <w:rsid w:val="00840075"/>
    <w:rsid w:val="008415B4"/>
    <w:rsid w:val="008416F2"/>
    <w:rsid w:val="00841D8C"/>
    <w:rsid w:val="0084378F"/>
    <w:rsid w:val="00845F11"/>
    <w:rsid w:val="00850591"/>
    <w:rsid w:val="00850F3E"/>
    <w:rsid w:val="00855C37"/>
    <w:rsid w:val="00857D19"/>
    <w:rsid w:val="00864047"/>
    <w:rsid w:val="00864EF9"/>
    <w:rsid w:val="00865BCC"/>
    <w:rsid w:val="0086739F"/>
    <w:rsid w:val="00870812"/>
    <w:rsid w:val="008709B1"/>
    <w:rsid w:val="00871213"/>
    <w:rsid w:val="00872FBB"/>
    <w:rsid w:val="008741E5"/>
    <w:rsid w:val="00875BD1"/>
    <w:rsid w:val="00875C8D"/>
    <w:rsid w:val="00877172"/>
    <w:rsid w:val="008771F5"/>
    <w:rsid w:val="00880DD2"/>
    <w:rsid w:val="00883871"/>
    <w:rsid w:val="00885BF7"/>
    <w:rsid w:val="0089072D"/>
    <w:rsid w:val="0089102D"/>
    <w:rsid w:val="00891C89"/>
    <w:rsid w:val="00892244"/>
    <w:rsid w:val="00892796"/>
    <w:rsid w:val="008959FD"/>
    <w:rsid w:val="008A77CB"/>
    <w:rsid w:val="008B36F9"/>
    <w:rsid w:val="008B468A"/>
    <w:rsid w:val="008B4D3B"/>
    <w:rsid w:val="008B778E"/>
    <w:rsid w:val="008C02D7"/>
    <w:rsid w:val="008C0539"/>
    <w:rsid w:val="008C17AC"/>
    <w:rsid w:val="008C2645"/>
    <w:rsid w:val="008C645A"/>
    <w:rsid w:val="008C78A7"/>
    <w:rsid w:val="008C7920"/>
    <w:rsid w:val="008D37A9"/>
    <w:rsid w:val="008D51FC"/>
    <w:rsid w:val="008D7ED6"/>
    <w:rsid w:val="008E0661"/>
    <w:rsid w:val="008E1C9B"/>
    <w:rsid w:val="008E2B49"/>
    <w:rsid w:val="008E2D64"/>
    <w:rsid w:val="008E39DA"/>
    <w:rsid w:val="008E769A"/>
    <w:rsid w:val="008F356E"/>
    <w:rsid w:val="008F3EB9"/>
    <w:rsid w:val="008F5A9C"/>
    <w:rsid w:val="008F5F01"/>
    <w:rsid w:val="008F7B73"/>
    <w:rsid w:val="008F7F64"/>
    <w:rsid w:val="00901B3C"/>
    <w:rsid w:val="009032DC"/>
    <w:rsid w:val="00904C4A"/>
    <w:rsid w:val="009053DD"/>
    <w:rsid w:val="009069BB"/>
    <w:rsid w:val="009073EF"/>
    <w:rsid w:val="00910B5B"/>
    <w:rsid w:val="009140A0"/>
    <w:rsid w:val="00914C0C"/>
    <w:rsid w:val="00915863"/>
    <w:rsid w:val="00916FF1"/>
    <w:rsid w:val="00917216"/>
    <w:rsid w:val="0091738D"/>
    <w:rsid w:val="00920C1E"/>
    <w:rsid w:val="009218A7"/>
    <w:rsid w:val="00923279"/>
    <w:rsid w:val="00923AF0"/>
    <w:rsid w:val="00924587"/>
    <w:rsid w:val="00925818"/>
    <w:rsid w:val="00934EB4"/>
    <w:rsid w:val="0093556F"/>
    <w:rsid w:val="00941A9E"/>
    <w:rsid w:val="0094219F"/>
    <w:rsid w:val="0094294F"/>
    <w:rsid w:val="009433B2"/>
    <w:rsid w:val="009458F0"/>
    <w:rsid w:val="009505DE"/>
    <w:rsid w:val="00951720"/>
    <w:rsid w:val="00955458"/>
    <w:rsid w:val="00956928"/>
    <w:rsid w:val="009571F7"/>
    <w:rsid w:val="00961EC4"/>
    <w:rsid w:val="00965FE3"/>
    <w:rsid w:val="00966438"/>
    <w:rsid w:val="00970533"/>
    <w:rsid w:val="00972589"/>
    <w:rsid w:val="0097339A"/>
    <w:rsid w:val="00974E71"/>
    <w:rsid w:val="009752A4"/>
    <w:rsid w:val="00975A11"/>
    <w:rsid w:val="009771C3"/>
    <w:rsid w:val="00977586"/>
    <w:rsid w:val="00977A44"/>
    <w:rsid w:val="00981974"/>
    <w:rsid w:val="00987571"/>
    <w:rsid w:val="009877B9"/>
    <w:rsid w:val="00994029"/>
    <w:rsid w:val="00997F54"/>
    <w:rsid w:val="009A06D2"/>
    <w:rsid w:val="009A1B79"/>
    <w:rsid w:val="009A2725"/>
    <w:rsid w:val="009A3303"/>
    <w:rsid w:val="009A34B2"/>
    <w:rsid w:val="009A38AD"/>
    <w:rsid w:val="009A4D6F"/>
    <w:rsid w:val="009A69E1"/>
    <w:rsid w:val="009B0EF3"/>
    <w:rsid w:val="009B2FED"/>
    <w:rsid w:val="009B602C"/>
    <w:rsid w:val="009B6F30"/>
    <w:rsid w:val="009C0C1E"/>
    <w:rsid w:val="009C1458"/>
    <w:rsid w:val="009C257D"/>
    <w:rsid w:val="009C48F7"/>
    <w:rsid w:val="009C53F4"/>
    <w:rsid w:val="009C570B"/>
    <w:rsid w:val="009C69EC"/>
    <w:rsid w:val="009C6D17"/>
    <w:rsid w:val="009C7632"/>
    <w:rsid w:val="009D0DA5"/>
    <w:rsid w:val="009D2F70"/>
    <w:rsid w:val="009D6724"/>
    <w:rsid w:val="009D750C"/>
    <w:rsid w:val="009E03AD"/>
    <w:rsid w:val="009E059F"/>
    <w:rsid w:val="009E0ADC"/>
    <w:rsid w:val="009E159F"/>
    <w:rsid w:val="009E1ACA"/>
    <w:rsid w:val="009E28F5"/>
    <w:rsid w:val="009E4F9C"/>
    <w:rsid w:val="009E60CB"/>
    <w:rsid w:val="009F1CD7"/>
    <w:rsid w:val="009F39D2"/>
    <w:rsid w:val="009F42C0"/>
    <w:rsid w:val="009F600C"/>
    <w:rsid w:val="009F6B4E"/>
    <w:rsid w:val="009F78E7"/>
    <w:rsid w:val="00A01845"/>
    <w:rsid w:val="00A0748A"/>
    <w:rsid w:val="00A07894"/>
    <w:rsid w:val="00A1066E"/>
    <w:rsid w:val="00A10CBD"/>
    <w:rsid w:val="00A11E42"/>
    <w:rsid w:val="00A14CB5"/>
    <w:rsid w:val="00A16C1D"/>
    <w:rsid w:val="00A20F1B"/>
    <w:rsid w:val="00A22D4E"/>
    <w:rsid w:val="00A23358"/>
    <w:rsid w:val="00A23479"/>
    <w:rsid w:val="00A2509C"/>
    <w:rsid w:val="00A313C1"/>
    <w:rsid w:val="00A37746"/>
    <w:rsid w:val="00A40486"/>
    <w:rsid w:val="00A439B9"/>
    <w:rsid w:val="00A44AE4"/>
    <w:rsid w:val="00A4503C"/>
    <w:rsid w:val="00A462C0"/>
    <w:rsid w:val="00A50B51"/>
    <w:rsid w:val="00A53089"/>
    <w:rsid w:val="00A5356E"/>
    <w:rsid w:val="00A55B64"/>
    <w:rsid w:val="00A5603A"/>
    <w:rsid w:val="00A62EC8"/>
    <w:rsid w:val="00A6383F"/>
    <w:rsid w:val="00A63A11"/>
    <w:rsid w:val="00A655BB"/>
    <w:rsid w:val="00A66F6B"/>
    <w:rsid w:val="00A70FFD"/>
    <w:rsid w:val="00A727EA"/>
    <w:rsid w:val="00A73971"/>
    <w:rsid w:val="00A7399F"/>
    <w:rsid w:val="00A754EB"/>
    <w:rsid w:val="00A76DD8"/>
    <w:rsid w:val="00A77EC2"/>
    <w:rsid w:val="00A80DAB"/>
    <w:rsid w:val="00A8162A"/>
    <w:rsid w:val="00A8519E"/>
    <w:rsid w:val="00A86694"/>
    <w:rsid w:val="00A92F95"/>
    <w:rsid w:val="00A940AA"/>
    <w:rsid w:val="00A95D12"/>
    <w:rsid w:val="00AA1BE6"/>
    <w:rsid w:val="00AA2EE5"/>
    <w:rsid w:val="00AA425C"/>
    <w:rsid w:val="00AA644C"/>
    <w:rsid w:val="00AB04B4"/>
    <w:rsid w:val="00AB05CE"/>
    <w:rsid w:val="00AB100E"/>
    <w:rsid w:val="00AB1A8B"/>
    <w:rsid w:val="00AB1EF3"/>
    <w:rsid w:val="00AB2669"/>
    <w:rsid w:val="00AB41BE"/>
    <w:rsid w:val="00AB4270"/>
    <w:rsid w:val="00AC0C2A"/>
    <w:rsid w:val="00AC1516"/>
    <w:rsid w:val="00AC1987"/>
    <w:rsid w:val="00AC2B89"/>
    <w:rsid w:val="00AD18C9"/>
    <w:rsid w:val="00AD215A"/>
    <w:rsid w:val="00AD320C"/>
    <w:rsid w:val="00AD77DD"/>
    <w:rsid w:val="00AE10EB"/>
    <w:rsid w:val="00AE16A3"/>
    <w:rsid w:val="00AE2660"/>
    <w:rsid w:val="00AF10A1"/>
    <w:rsid w:val="00AF2976"/>
    <w:rsid w:val="00AF3246"/>
    <w:rsid w:val="00AF398B"/>
    <w:rsid w:val="00AF4030"/>
    <w:rsid w:val="00B04F71"/>
    <w:rsid w:val="00B07E8A"/>
    <w:rsid w:val="00B107FB"/>
    <w:rsid w:val="00B10840"/>
    <w:rsid w:val="00B109FF"/>
    <w:rsid w:val="00B10CF8"/>
    <w:rsid w:val="00B11E85"/>
    <w:rsid w:val="00B12007"/>
    <w:rsid w:val="00B15008"/>
    <w:rsid w:val="00B162BE"/>
    <w:rsid w:val="00B16637"/>
    <w:rsid w:val="00B16A57"/>
    <w:rsid w:val="00B174AE"/>
    <w:rsid w:val="00B20A45"/>
    <w:rsid w:val="00B214F5"/>
    <w:rsid w:val="00B22933"/>
    <w:rsid w:val="00B25365"/>
    <w:rsid w:val="00B25CD7"/>
    <w:rsid w:val="00B26ABE"/>
    <w:rsid w:val="00B3024A"/>
    <w:rsid w:val="00B3121B"/>
    <w:rsid w:val="00B31BF8"/>
    <w:rsid w:val="00B31FBA"/>
    <w:rsid w:val="00B3398C"/>
    <w:rsid w:val="00B34534"/>
    <w:rsid w:val="00B35ED8"/>
    <w:rsid w:val="00B376DB"/>
    <w:rsid w:val="00B377A4"/>
    <w:rsid w:val="00B401C5"/>
    <w:rsid w:val="00B41A5A"/>
    <w:rsid w:val="00B4461C"/>
    <w:rsid w:val="00B44CE5"/>
    <w:rsid w:val="00B45322"/>
    <w:rsid w:val="00B45E66"/>
    <w:rsid w:val="00B46558"/>
    <w:rsid w:val="00B46AC3"/>
    <w:rsid w:val="00B47E56"/>
    <w:rsid w:val="00B509D1"/>
    <w:rsid w:val="00B515DE"/>
    <w:rsid w:val="00B5197E"/>
    <w:rsid w:val="00B55BFE"/>
    <w:rsid w:val="00B571EA"/>
    <w:rsid w:val="00B573B0"/>
    <w:rsid w:val="00B600BD"/>
    <w:rsid w:val="00B60326"/>
    <w:rsid w:val="00B60CFA"/>
    <w:rsid w:val="00B61C55"/>
    <w:rsid w:val="00B662FB"/>
    <w:rsid w:val="00B66417"/>
    <w:rsid w:val="00B66C6D"/>
    <w:rsid w:val="00B71ACE"/>
    <w:rsid w:val="00B72F7D"/>
    <w:rsid w:val="00B74D9A"/>
    <w:rsid w:val="00B76136"/>
    <w:rsid w:val="00B80160"/>
    <w:rsid w:val="00B802A7"/>
    <w:rsid w:val="00B808D7"/>
    <w:rsid w:val="00B80F32"/>
    <w:rsid w:val="00B81C29"/>
    <w:rsid w:val="00B84668"/>
    <w:rsid w:val="00B84DE0"/>
    <w:rsid w:val="00B8532E"/>
    <w:rsid w:val="00B86DC6"/>
    <w:rsid w:val="00B86DCE"/>
    <w:rsid w:val="00B90C91"/>
    <w:rsid w:val="00B93AC5"/>
    <w:rsid w:val="00B967FC"/>
    <w:rsid w:val="00B9709D"/>
    <w:rsid w:val="00BA072C"/>
    <w:rsid w:val="00BA1701"/>
    <w:rsid w:val="00BA1C06"/>
    <w:rsid w:val="00BA1C94"/>
    <w:rsid w:val="00BA2C51"/>
    <w:rsid w:val="00BA50B2"/>
    <w:rsid w:val="00BA5AF3"/>
    <w:rsid w:val="00BA6C81"/>
    <w:rsid w:val="00BA773A"/>
    <w:rsid w:val="00BB2587"/>
    <w:rsid w:val="00BB29F0"/>
    <w:rsid w:val="00BB51E2"/>
    <w:rsid w:val="00BB76AB"/>
    <w:rsid w:val="00BC3366"/>
    <w:rsid w:val="00BC3D5F"/>
    <w:rsid w:val="00BC4A03"/>
    <w:rsid w:val="00BC4B9B"/>
    <w:rsid w:val="00BC7650"/>
    <w:rsid w:val="00BC7CCA"/>
    <w:rsid w:val="00BC7CFC"/>
    <w:rsid w:val="00BD010E"/>
    <w:rsid w:val="00BD049D"/>
    <w:rsid w:val="00BD1204"/>
    <w:rsid w:val="00BD2048"/>
    <w:rsid w:val="00BD30B1"/>
    <w:rsid w:val="00BD3EC9"/>
    <w:rsid w:val="00BE0BEC"/>
    <w:rsid w:val="00BE2B17"/>
    <w:rsid w:val="00BE3573"/>
    <w:rsid w:val="00BE5130"/>
    <w:rsid w:val="00BE530A"/>
    <w:rsid w:val="00BE5599"/>
    <w:rsid w:val="00BE5C0B"/>
    <w:rsid w:val="00BE73E3"/>
    <w:rsid w:val="00BF3775"/>
    <w:rsid w:val="00BF4253"/>
    <w:rsid w:val="00BF59B9"/>
    <w:rsid w:val="00BF5C2B"/>
    <w:rsid w:val="00BF6E16"/>
    <w:rsid w:val="00BF7640"/>
    <w:rsid w:val="00C0083B"/>
    <w:rsid w:val="00C017A6"/>
    <w:rsid w:val="00C01AAA"/>
    <w:rsid w:val="00C02E11"/>
    <w:rsid w:val="00C04B7B"/>
    <w:rsid w:val="00C074E2"/>
    <w:rsid w:val="00C07D6A"/>
    <w:rsid w:val="00C101D7"/>
    <w:rsid w:val="00C109E7"/>
    <w:rsid w:val="00C123B7"/>
    <w:rsid w:val="00C1407C"/>
    <w:rsid w:val="00C1498F"/>
    <w:rsid w:val="00C16300"/>
    <w:rsid w:val="00C2168E"/>
    <w:rsid w:val="00C22032"/>
    <w:rsid w:val="00C23824"/>
    <w:rsid w:val="00C24D6C"/>
    <w:rsid w:val="00C25343"/>
    <w:rsid w:val="00C25F6D"/>
    <w:rsid w:val="00C2637C"/>
    <w:rsid w:val="00C27616"/>
    <w:rsid w:val="00C3107D"/>
    <w:rsid w:val="00C33618"/>
    <w:rsid w:val="00C4054D"/>
    <w:rsid w:val="00C45494"/>
    <w:rsid w:val="00C45587"/>
    <w:rsid w:val="00C45FA5"/>
    <w:rsid w:val="00C47516"/>
    <w:rsid w:val="00C47E6A"/>
    <w:rsid w:val="00C52ABF"/>
    <w:rsid w:val="00C531D0"/>
    <w:rsid w:val="00C54B40"/>
    <w:rsid w:val="00C54CE5"/>
    <w:rsid w:val="00C56517"/>
    <w:rsid w:val="00C577E1"/>
    <w:rsid w:val="00C60571"/>
    <w:rsid w:val="00C61AE9"/>
    <w:rsid w:val="00C639F3"/>
    <w:rsid w:val="00C71522"/>
    <w:rsid w:val="00C750B9"/>
    <w:rsid w:val="00C76F19"/>
    <w:rsid w:val="00C77A45"/>
    <w:rsid w:val="00C80DAB"/>
    <w:rsid w:val="00C84228"/>
    <w:rsid w:val="00C845A2"/>
    <w:rsid w:val="00C8644A"/>
    <w:rsid w:val="00C91F9E"/>
    <w:rsid w:val="00C924BE"/>
    <w:rsid w:val="00C954B9"/>
    <w:rsid w:val="00C9572C"/>
    <w:rsid w:val="00C97F93"/>
    <w:rsid w:val="00CA25EB"/>
    <w:rsid w:val="00CA29EA"/>
    <w:rsid w:val="00CA558E"/>
    <w:rsid w:val="00CA6AB5"/>
    <w:rsid w:val="00CA6B0E"/>
    <w:rsid w:val="00CB077F"/>
    <w:rsid w:val="00CB44EF"/>
    <w:rsid w:val="00CB55EA"/>
    <w:rsid w:val="00CB6ACD"/>
    <w:rsid w:val="00CB6D58"/>
    <w:rsid w:val="00CB6E11"/>
    <w:rsid w:val="00CC2020"/>
    <w:rsid w:val="00CC2498"/>
    <w:rsid w:val="00CC4244"/>
    <w:rsid w:val="00CC4FBF"/>
    <w:rsid w:val="00CC757B"/>
    <w:rsid w:val="00CC77C3"/>
    <w:rsid w:val="00CD08F5"/>
    <w:rsid w:val="00CD0BD0"/>
    <w:rsid w:val="00CD21B7"/>
    <w:rsid w:val="00CD37C6"/>
    <w:rsid w:val="00CD3E11"/>
    <w:rsid w:val="00CD7BA8"/>
    <w:rsid w:val="00CE1B85"/>
    <w:rsid w:val="00CE7957"/>
    <w:rsid w:val="00CF01FF"/>
    <w:rsid w:val="00CF14E1"/>
    <w:rsid w:val="00CF1C6D"/>
    <w:rsid w:val="00CF24E8"/>
    <w:rsid w:val="00CF4E8B"/>
    <w:rsid w:val="00CF5386"/>
    <w:rsid w:val="00CF5DB6"/>
    <w:rsid w:val="00CF5FCD"/>
    <w:rsid w:val="00CF6AFA"/>
    <w:rsid w:val="00CF79F2"/>
    <w:rsid w:val="00CF7B69"/>
    <w:rsid w:val="00D02F45"/>
    <w:rsid w:val="00D03AEA"/>
    <w:rsid w:val="00D13999"/>
    <w:rsid w:val="00D149D3"/>
    <w:rsid w:val="00D1563E"/>
    <w:rsid w:val="00D16469"/>
    <w:rsid w:val="00D20B1B"/>
    <w:rsid w:val="00D2124D"/>
    <w:rsid w:val="00D22A81"/>
    <w:rsid w:val="00D22F94"/>
    <w:rsid w:val="00D3105C"/>
    <w:rsid w:val="00D312E5"/>
    <w:rsid w:val="00D40DE0"/>
    <w:rsid w:val="00D42EA2"/>
    <w:rsid w:val="00D440C5"/>
    <w:rsid w:val="00D442C0"/>
    <w:rsid w:val="00D45A70"/>
    <w:rsid w:val="00D45BF1"/>
    <w:rsid w:val="00D508B8"/>
    <w:rsid w:val="00D52729"/>
    <w:rsid w:val="00D52ADE"/>
    <w:rsid w:val="00D53434"/>
    <w:rsid w:val="00D54A87"/>
    <w:rsid w:val="00D5509B"/>
    <w:rsid w:val="00D550AF"/>
    <w:rsid w:val="00D56B0F"/>
    <w:rsid w:val="00D60271"/>
    <w:rsid w:val="00D60844"/>
    <w:rsid w:val="00D616CC"/>
    <w:rsid w:val="00D6326E"/>
    <w:rsid w:val="00D66478"/>
    <w:rsid w:val="00D7732D"/>
    <w:rsid w:val="00D82CC4"/>
    <w:rsid w:val="00D83C86"/>
    <w:rsid w:val="00D83CCC"/>
    <w:rsid w:val="00D84BAE"/>
    <w:rsid w:val="00D84C35"/>
    <w:rsid w:val="00D85601"/>
    <w:rsid w:val="00D857CA"/>
    <w:rsid w:val="00D87302"/>
    <w:rsid w:val="00D90D00"/>
    <w:rsid w:val="00D94F1A"/>
    <w:rsid w:val="00D96F87"/>
    <w:rsid w:val="00D97424"/>
    <w:rsid w:val="00D97E19"/>
    <w:rsid w:val="00DA0A9D"/>
    <w:rsid w:val="00DA1500"/>
    <w:rsid w:val="00DA71BC"/>
    <w:rsid w:val="00DB217D"/>
    <w:rsid w:val="00DB240B"/>
    <w:rsid w:val="00DB261F"/>
    <w:rsid w:val="00DB49C2"/>
    <w:rsid w:val="00DB4FAD"/>
    <w:rsid w:val="00DB5DF6"/>
    <w:rsid w:val="00DB623A"/>
    <w:rsid w:val="00DB778E"/>
    <w:rsid w:val="00DC0A84"/>
    <w:rsid w:val="00DC62AD"/>
    <w:rsid w:val="00DC6472"/>
    <w:rsid w:val="00DD00F5"/>
    <w:rsid w:val="00DD1692"/>
    <w:rsid w:val="00DD19B8"/>
    <w:rsid w:val="00DD19FE"/>
    <w:rsid w:val="00DD2F55"/>
    <w:rsid w:val="00DD31A9"/>
    <w:rsid w:val="00DD3B13"/>
    <w:rsid w:val="00DD5687"/>
    <w:rsid w:val="00DD6026"/>
    <w:rsid w:val="00DD6A02"/>
    <w:rsid w:val="00DE20AE"/>
    <w:rsid w:val="00DE35CA"/>
    <w:rsid w:val="00DE3982"/>
    <w:rsid w:val="00DE409E"/>
    <w:rsid w:val="00DE49C8"/>
    <w:rsid w:val="00DE5CAC"/>
    <w:rsid w:val="00DE646B"/>
    <w:rsid w:val="00DF000F"/>
    <w:rsid w:val="00DF1BE5"/>
    <w:rsid w:val="00DF2967"/>
    <w:rsid w:val="00DF4030"/>
    <w:rsid w:val="00DF568A"/>
    <w:rsid w:val="00DF5BA5"/>
    <w:rsid w:val="00DF5FB0"/>
    <w:rsid w:val="00DF6AAB"/>
    <w:rsid w:val="00E03602"/>
    <w:rsid w:val="00E05971"/>
    <w:rsid w:val="00E05C9E"/>
    <w:rsid w:val="00E11777"/>
    <w:rsid w:val="00E11EFC"/>
    <w:rsid w:val="00E1377C"/>
    <w:rsid w:val="00E13C79"/>
    <w:rsid w:val="00E2114D"/>
    <w:rsid w:val="00E21953"/>
    <w:rsid w:val="00E229FE"/>
    <w:rsid w:val="00E24CE5"/>
    <w:rsid w:val="00E263E7"/>
    <w:rsid w:val="00E26677"/>
    <w:rsid w:val="00E267D0"/>
    <w:rsid w:val="00E30456"/>
    <w:rsid w:val="00E30A24"/>
    <w:rsid w:val="00E31487"/>
    <w:rsid w:val="00E34DA4"/>
    <w:rsid w:val="00E350E6"/>
    <w:rsid w:val="00E37172"/>
    <w:rsid w:val="00E37832"/>
    <w:rsid w:val="00E37D52"/>
    <w:rsid w:val="00E41C34"/>
    <w:rsid w:val="00E4337D"/>
    <w:rsid w:val="00E43418"/>
    <w:rsid w:val="00E454A2"/>
    <w:rsid w:val="00E4641E"/>
    <w:rsid w:val="00E46FE8"/>
    <w:rsid w:val="00E47BAF"/>
    <w:rsid w:val="00E527EE"/>
    <w:rsid w:val="00E5335A"/>
    <w:rsid w:val="00E53913"/>
    <w:rsid w:val="00E54DDE"/>
    <w:rsid w:val="00E60DF7"/>
    <w:rsid w:val="00E61245"/>
    <w:rsid w:val="00E6244D"/>
    <w:rsid w:val="00E6471A"/>
    <w:rsid w:val="00E67359"/>
    <w:rsid w:val="00E75D3E"/>
    <w:rsid w:val="00E76E45"/>
    <w:rsid w:val="00E80E82"/>
    <w:rsid w:val="00E841C4"/>
    <w:rsid w:val="00E84CFA"/>
    <w:rsid w:val="00E85E49"/>
    <w:rsid w:val="00E87CC7"/>
    <w:rsid w:val="00E938B9"/>
    <w:rsid w:val="00E93B17"/>
    <w:rsid w:val="00E94651"/>
    <w:rsid w:val="00E96733"/>
    <w:rsid w:val="00E96F36"/>
    <w:rsid w:val="00EA4903"/>
    <w:rsid w:val="00EA6121"/>
    <w:rsid w:val="00EA6F7F"/>
    <w:rsid w:val="00EA7642"/>
    <w:rsid w:val="00EA7D60"/>
    <w:rsid w:val="00EB53CC"/>
    <w:rsid w:val="00EC15E4"/>
    <w:rsid w:val="00EC213C"/>
    <w:rsid w:val="00EC2A61"/>
    <w:rsid w:val="00EC41A0"/>
    <w:rsid w:val="00EC6F2E"/>
    <w:rsid w:val="00ED250F"/>
    <w:rsid w:val="00ED2767"/>
    <w:rsid w:val="00ED3B41"/>
    <w:rsid w:val="00ED4776"/>
    <w:rsid w:val="00ED6216"/>
    <w:rsid w:val="00ED683B"/>
    <w:rsid w:val="00EE169A"/>
    <w:rsid w:val="00EE4596"/>
    <w:rsid w:val="00EE4E06"/>
    <w:rsid w:val="00EE7F1C"/>
    <w:rsid w:val="00EF1EB0"/>
    <w:rsid w:val="00EF3A4C"/>
    <w:rsid w:val="00EF3DBF"/>
    <w:rsid w:val="00EF445E"/>
    <w:rsid w:val="00EF76AE"/>
    <w:rsid w:val="00F00610"/>
    <w:rsid w:val="00F0292F"/>
    <w:rsid w:val="00F02B28"/>
    <w:rsid w:val="00F033DF"/>
    <w:rsid w:val="00F03D76"/>
    <w:rsid w:val="00F0469E"/>
    <w:rsid w:val="00F07502"/>
    <w:rsid w:val="00F0753F"/>
    <w:rsid w:val="00F07A8B"/>
    <w:rsid w:val="00F11595"/>
    <w:rsid w:val="00F1242B"/>
    <w:rsid w:val="00F15596"/>
    <w:rsid w:val="00F1797E"/>
    <w:rsid w:val="00F2101F"/>
    <w:rsid w:val="00F22885"/>
    <w:rsid w:val="00F22DCB"/>
    <w:rsid w:val="00F26C5E"/>
    <w:rsid w:val="00F277C0"/>
    <w:rsid w:val="00F313FF"/>
    <w:rsid w:val="00F327EB"/>
    <w:rsid w:val="00F3337F"/>
    <w:rsid w:val="00F3651E"/>
    <w:rsid w:val="00F42D59"/>
    <w:rsid w:val="00F4373D"/>
    <w:rsid w:val="00F54F9F"/>
    <w:rsid w:val="00F552D9"/>
    <w:rsid w:val="00F56986"/>
    <w:rsid w:val="00F60D6A"/>
    <w:rsid w:val="00F6115C"/>
    <w:rsid w:val="00F61D48"/>
    <w:rsid w:val="00F66161"/>
    <w:rsid w:val="00F66281"/>
    <w:rsid w:val="00F6723B"/>
    <w:rsid w:val="00F67BD2"/>
    <w:rsid w:val="00F71033"/>
    <w:rsid w:val="00F715F8"/>
    <w:rsid w:val="00F741C9"/>
    <w:rsid w:val="00F74471"/>
    <w:rsid w:val="00F77B6B"/>
    <w:rsid w:val="00F8080A"/>
    <w:rsid w:val="00F81433"/>
    <w:rsid w:val="00F839DF"/>
    <w:rsid w:val="00F93B19"/>
    <w:rsid w:val="00F95064"/>
    <w:rsid w:val="00F974D5"/>
    <w:rsid w:val="00FA11D0"/>
    <w:rsid w:val="00FA1CBD"/>
    <w:rsid w:val="00FA40FE"/>
    <w:rsid w:val="00FA61E0"/>
    <w:rsid w:val="00FA7940"/>
    <w:rsid w:val="00FB00C8"/>
    <w:rsid w:val="00FB0FF5"/>
    <w:rsid w:val="00FB122B"/>
    <w:rsid w:val="00FB2811"/>
    <w:rsid w:val="00FB488B"/>
    <w:rsid w:val="00FB4B91"/>
    <w:rsid w:val="00FC117B"/>
    <w:rsid w:val="00FC13C7"/>
    <w:rsid w:val="00FC19B2"/>
    <w:rsid w:val="00FC371A"/>
    <w:rsid w:val="00FD38C2"/>
    <w:rsid w:val="00FD3D63"/>
    <w:rsid w:val="00FD4D99"/>
    <w:rsid w:val="00FD59F8"/>
    <w:rsid w:val="00FD5D76"/>
    <w:rsid w:val="00FE063E"/>
    <w:rsid w:val="00FE1854"/>
    <w:rsid w:val="00FE3CFB"/>
    <w:rsid w:val="00FE64D5"/>
    <w:rsid w:val="00FE6FEB"/>
    <w:rsid w:val="00FF002D"/>
    <w:rsid w:val="00FF15BA"/>
    <w:rsid w:val="00FF6277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04e2c"/>
    </o:shapedefaults>
    <o:shapelayout v:ext="edit">
      <o:idmap v:ext="edit" data="1"/>
    </o:shapelayout>
  </w:shapeDefaults>
  <w:decimalSymbol w:val=","/>
  <w:listSeparator w:val=";"/>
  <w14:docId w14:val="49C99B5D"/>
  <w15:chartTrackingRefBased/>
  <w15:docId w15:val="{29F8332D-64B5-4465-A5C3-CB6E631B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9C2"/>
  </w:style>
  <w:style w:type="paragraph" w:styleId="Titolo1">
    <w:name w:val="heading 1"/>
    <w:basedOn w:val="Normale"/>
    <w:next w:val="Normale"/>
    <w:qFormat/>
    <w:rsid w:val="00DB49C2"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B49C2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B49C2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B49C2"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rsid w:val="00DB49C2"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rsid w:val="00DB49C2"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DB49C2"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F15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B49C2"/>
  </w:style>
  <w:style w:type="paragraph" w:styleId="Intestazione">
    <w:name w:val="header"/>
    <w:basedOn w:val="Normale"/>
    <w:link w:val="IntestazioneCarattere"/>
    <w:rsid w:val="00DB49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B49C2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,Tempo Body Text"/>
    <w:basedOn w:val="Normale"/>
    <w:link w:val="CorpotestoCarattere"/>
    <w:uiPriority w:val="99"/>
    <w:rsid w:val="00DB49C2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rsid w:val="00DB49C2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sid w:val="00DB49C2"/>
    <w:rPr>
      <w:sz w:val="28"/>
    </w:rPr>
  </w:style>
  <w:style w:type="paragraph" w:styleId="Corpodeltesto3">
    <w:name w:val="Body Text 3"/>
    <w:basedOn w:val="Normale"/>
    <w:rsid w:val="00DB49C2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rsid w:val="00DB49C2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rsid w:val="00DB49C2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rsid w:val="00DB49C2"/>
    <w:pPr>
      <w:widowControl w:val="0"/>
      <w:jc w:val="both"/>
    </w:pPr>
  </w:style>
  <w:style w:type="character" w:styleId="Rimandonotaapidipagina">
    <w:name w:val="footnote reference"/>
    <w:aliases w:val="Footnote symbol"/>
    <w:rsid w:val="00DB49C2"/>
    <w:rPr>
      <w:vertAlign w:val="superscript"/>
    </w:rPr>
  </w:style>
  <w:style w:type="character" w:styleId="Numeropagina">
    <w:name w:val="page number"/>
    <w:basedOn w:val="Carpredefinitoparagrafo"/>
    <w:rsid w:val="00DB49C2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character" w:styleId="Rimandocommento">
    <w:name w:val="annotation reference"/>
    <w:uiPriority w:val="99"/>
    <w:semiHidden/>
    <w:rsid w:val="00A76D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76DD8"/>
  </w:style>
  <w:style w:type="paragraph" w:styleId="Soggettocommento">
    <w:name w:val="annotation subject"/>
    <w:basedOn w:val="Testocommento"/>
    <w:next w:val="Testocommento"/>
    <w:semiHidden/>
    <w:rsid w:val="00A76DD8"/>
    <w:rPr>
      <w:b/>
      <w:bCs/>
    </w:rPr>
  </w:style>
  <w:style w:type="character" w:customStyle="1" w:styleId="Titolo7Carattere">
    <w:name w:val="Titolo 7 Carattere"/>
    <w:link w:val="Titolo7"/>
    <w:rsid w:val="004F248C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Corpo del testo Carattere,Tempo Body Text Carattere"/>
    <w:link w:val="Corpotesto"/>
    <w:uiPriority w:val="99"/>
    <w:rsid w:val="004F248C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6A9"/>
  </w:style>
  <w:style w:type="paragraph" w:styleId="Titolo">
    <w:name w:val="Title"/>
    <w:basedOn w:val="Normale"/>
    <w:next w:val="Normale"/>
    <w:link w:val="TitoloCarattere"/>
    <w:qFormat/>
    <w:rsid w:val="007B08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7B086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ottotitolosezione">
    <w:name w:val="sottotitolosezione"/>
    <w:basedOn w:val="Carpredefinitoparagrafo"/>
    <w:rsid w:val="00E87CC7"/>
  </w:style>
  <w:style w:type="paragraph" w:customStyle="1" w:styleId="Corpodeltesto22">
    <w:name w:val="Corpo del testo 22"/>
    <w:basedOn w:val="Normale"/>
    <w:rsid w:val="00206FCD"/>
    <w:pPr>
      <w:widowControl w:val="0"/>
      <w:jc w:val="both"/>
    </w:pPr>
  </w:style>
  <w:style w:type="paragraph" w:styleId="Paragrafoelenco">
    <w:name w:val="List Paragraph"/>
    <w:basedOn w:val="Normale"/>
    <w:link w:val="ParagrafoelencoCarattere"/>
    <w:uiPriority w:val="34"/>
    <w:qFormat/>
    <w:rsid w:val="00053072"/>
    <w:pPr>
      <w:ind w:left="708"/>
    </w:pPr>
  </w:style>
  <w:style w:type="paragraph" w:customStyle="1" w:styleId="Default">
    <w:name w:val="Default"/>
    <w:uiPriority w:val="99"/>
    <w:rsid w:val="007D3BD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Collegamentoipertestuale">
    <w:name w:val="Hyperlink"/>
    <w:rsid w:val="006A073F"/>
    <w:rPr>
      <w:color w:val="0563C1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413EBE"/>
  </w:style>
  <w:style w:type="character" w:customStyle="1" w:styleId="IntestazioneCarattere">
    <w:name w:val="Intestazione Carattere"/>
    <w:link w:val="Intestazione"/>
    <w:rsid w:val="00413EBE"/>
  </w:style>
  <w:style w:type="paragraph" w:styleId="Nessunaspaziatura">
    <w:name w:val="No Spacing"/>
    <w:uiPriority w:val="1"/>
    <w:qFormat/>
    <w:rsid w:val="00413EBE"/>
    <w:rPr>
      <w:rFonts w:ascii="Calibri" w:hAnsi="Calibri"/>
      <w:sz w:val="22"/>
      <w:szCs w:val="22"/>
      <w:lang w:val="en-GB" w:eastAsia="en-GB"/>
    </w:rPr>
  </w:style>
  <w:style w:type="paragraph" w:styleId="Revisione">
    <w:name w:val="Revision"/>
    <w:hidden/>
    <w:uiPriority w:val="99"/>
    <w:semiHidden/>
    <w:rsid w:val="00BC4A03"/>
  </w:style>
  <w:style w:type="character" w:customStyle="1" w:styleId="TestocommentoCarattere">
    <w:name w:val="Testo commento Carattere"/>
    <w:link w:val="Testocommento"/>
    <w:uiPriority w:val="99"/>
    <w:semiHidden/>
    <w:rsid w:val="00204825"/>
  </w:style>
  <w:style w:type="paragraph" w:customStyle="1" w:styleId="Corpodeltesto220">
    <w:name w:val="Corpo del testo 22"/>
    <w:basedOn w:val="Normale"/>
    <w:rsid w:val="006E51D4"/>
    <w:pPr>
      <w:widowControl w:val="0"/>
      <w:jc w:val="both"/>
    </w:pPr>
  </w:style>
  <w:style w:type="character" w:customStyle="1" w:styleId="ParagrafoelencoCarattere">
    <w:name w:val="Paragrafo elenco Carattere"/>
    <w:link w:val="Paragrafoelenco"/>
    <w:uiPriority w:val="34"/>
    <w:locked/>
    <w:rsid w:val="00D97424"/>
  </w:style>
  <w:style w:type="character" w:customStyle="1" w:styleId="Titolo8Carattere">
    <w:name w:val="Titolo 8 Carattere"/>
    <w:basedOn w:val="Carpredefinitoparagrafo"/>
    <w:link w:val="Titolo8"/>
    <w:semiHidden/>
    <w:rsid w:val="00FF15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FF15BA"/>
    <w:pPr>
      <w:suppressAutoHyphens/>
      <w:autoSpaceDN w:val="0"/>
      <w:textAlignment w:val="baseline"/>
    </w:pPr>
    <w:rPr>
      <w:kern w:val="3"/>
      <w:sz w:val="24"/>
    </w:rPr>
  </w:style>
  <w:style w:type="character" w:styleId="Collegamentovisitato">
    <w:name w:val="FollowedHyperlink"/>
    <w:basedOn w:val="Carpredefinitoparagrafo"/>
    <w:rsid w:val="006574FE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64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93AE-1276-468F-8F4D-3EB33796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modulo_richiesta_285.dot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1480</CharactersWithSpaces>
  <SharedDoc>false</SharedDoc>
  <HLinks>
    <vt:vector size="18" baseType="variant">
      <vt:variant>
        <vt:i4>458791</vt:i4>
      </vt:variant>
      <vt:variant>
        <vt:i4>6</vt:i4>
      </vt:variant>
      <vt:variant>
        <vt:i4>0</vt:i4>
      </vt:variant>
      <vt:variant>
        <vt:i4>5</vt:i4>
      </vt:variant>
      <vt:variant>
        <vt:lpwstr>mailto:infobandiimprese@lazioinnova.it</vt:lpwstr>
      </vt:variant>
      <vt:variant>
        <vt:lpwstr/>
      </vt:variant>
      <vt:variant>
        <vt:i4>2424863</vt:i4>
      </vt:variant>
      <vt:variant>
        <vt:i4>3</vt:i4>
      </vt:variant>
      <vt:variant>
        <vt:i4>0</vt:i4>
      </vt:variant>
      <vt:variant>
        <vt:i4>5</vt:i4>
      </vt:variant>
      <vt:variant>
        <vt:lpwstr>mailto:helpgecoweb@lazioninnova.it</vt:lpwstr>
      </vt:variant>
      <vt:variant>
        <vt:lpwstr/>
      </vt:variant>
      <vt:variant>
        <vt:i4>6619167</vt:i4>
      </vt:variant>
      <vt:variant>
        <vt:i4>0</vt:i4>
      </vt:variant>
      <vt:variant>
        <vt:i4>0</vt:i4>
      </vt:variant>
      <vt:variant>
        <vt:i4>5</vt:i4>
      </vt:variant>
      <vt:variant>
        <vt:lpwstr>mailto:incentivi@pec.lazioinnova.it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subject/>
  <dc:creator>tomassinim</dc:creator>
  <cp:keywords/>
  <cp:lastModifiedBy>Andrea Lisi</cp:lastModifiedBy>
  <cp:revision>2</cp:revision>
  <cp:lastPrinted>2018-12-13T15:43:00Z</cp:lastPrinted>
  <dcterms:created xsi:type="dcterms:W3CDTF">2019-02-19T13:45:00Z</dcterms:created>
  <dcterms:modified xsi:type="dcterms:W3CDTF">2019-02-19T13:45:00Z</dcterms:modified>
</cp:coreProperties>
</file>